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65" w:rsidRPr="00283488" w:rsidRDefault="00C52723" w:rsidP="001A7165">
      <w:pPr>
        <w:spacing w:line="240" w:lineRule="atLeast"/>
        <w:jc w:val="center"/>
        <w:rPr>
          <w:rFonts w:ascii="Arial" w:hAnsi="Arial" w:cs="Arial"/>
          <w:b/>
          <w:sz w:val="28"/>
          <w:szCs w:val="36"/>
          <w:lang w:eastAsia="it-IT"/>
        </w:rPr>
      </w:pPr>
      <w:r w:rsidRPr="00283488">
        <w:rPr>
          <w:rFonts w:ascii="Arial" w:hAnsi="Arial" w:cs="Arial"/>
          <w:b/>
          <w:sz w:val="28"/>
          <w:szCs w:val="36"/>
          <w:lang w:eastAsia="it-IT"/>
        </w:rPr>
        <w:t>A</w:t>
      </w:r>
      <w:r w:rsidR="00B507C5">
        <w:rPr>
          <w:rFonts w:ascii="Arial" w:hAnsi="Arial" w:cs="Arial"/>
          <w:b/>
          <w:sz w:val="28"/>
          <w:szCs w:val="36"/>
          <w:lang w:eastAsia="it-IT"/>
        </w:rPr>
        <w:t>ccordo di Sperimentazione</w:t>
      </w:r>
    </w:p>
    <w:p w:rsidR="001A7165" w:rsidRPr="00283488" w:rsidRDefault="001A7165" w:rsidP="00C52723">
      <w:pPr>
        <w:spacing w:line="240" w:lineRule="atLeast"/>
        <w:jc w:val="center"/>
        <w:rPr>
          <w:rFonts w:ascii="Arial" w:hAnsi="Arial" w:cs="Arial"/>
          <w:b/>
          <w:sz w:val="28"/>
          <w:szCs w:val="36"/>
          <w:lang w:eastAsia="it-IT"/>
        </w:rPr>
      </w:pPr>
      <w:r w:rsidRPr="00283488">
        <w:rPr>
          <w:rFonts w:ascii="Arial" w:hAnsi="Arial" w:cs="Arial"/>
          <w:b/>
          <w:sz w:val="28"/>
          <w:szCs w:val="36"/>
          <w:lang w:eastAsia="it-IT"/>
        </w:rPr>
        <w:t>–</w:t>
      </w:r>
    </w:p>
    <w:p w:rsidR="00C52723" w:rsidRPr="00283488" w:rsidRDefault="001C7C20" w:rsidP="001C7C20">
      <w:pPr>
        <w:spacing w:line="240" w:lineRule="atLeast"/>
        <w:jc w:val="center"/>
        <w:rPr>
          <w:rFonts w:ascii="Arial" w:hAnsi="Arial" w:cs="Arial"/>
          <w:b/>
          <w:sz w:val="28"/>
          <w:szCs w:val="36"/>
          <w:lang w:eastAsia="it-IT"/>
        </w:rPr>
      </w:pPr>
      <w:r>
        <w:rPr>
          <w:rFonts w:ascii="Arial" w:hAnsi="Arial" w:cs="Arial"/>
          <w:b/>
          <w:sz w:val="28"/>
          <w:szCs w:val="36"/>
          <w:lang w:eastAsia="it-IT"/>
        </w:rPr>
        <w:t>Elenco Informazioni Operatore</w:t>
      </w:r>
    </w:p>
    <w:p w:rsidR="00283488" w:rsidRDefault="00283488" w:rsidP="00283488">
      <w:pPr>
        <w:jc w:val="both"/>
        <w:rPr>
          <w:rFonts w:ascii="Arial" w:hAnsi="Arial" w:cs="Arial"/>
          <w:color w:val="00000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6"/>
        <w:gridCol w:w="5356"/>
      </w:tblGrid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:rsidR="00C52723" w:rsidRPr="00436349" w:rsidRDefault="003B7BF8" w:rsidP="00050FD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INFORMAZIONI RICHIESTE</w:t>
            </w:r>
          </w:p>
        </w:tc>
        <w:tc>
          <w:tcPr>
            <w:tcW w:w="28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3399"/>
            <w:vAlign w:val="center"/>
          </w:tcPr>
          <w:p w:rsidR="00C52723" w:rsidRPr="00436349" w:rsidRDefault="003B7BF8" w:rsidP="003B7BF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DATI OPERATORE</w:t>
            </w: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1A7165" w:rsidP="001A71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Ragione Sociale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85" w:rsidRPr="009B6A85" w:rsidRDefault="00C52723" w:rsidP="009B6A8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>I</w:t>
            </w:r>
            <w:r w:rsidR="001A7165">
              <w:rPr>
                <w:rFonts w:ascii="Arial" w:hAnsi="Arial" w:cs="Arial"/>
                <w:sz w:val="22"/>
              </w:rPr>
              <w:t>ndirizzo Sede Legale</w:t>
            </w:r>
          </w:p>
          <w:p w:rsidR="00C52723" w:rsidRPr="009B6A85" w:rsidRDefault="00C52723" w:rsidP="00E27176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>(Via</w:t>
            </w:r>
            <w:r w:rsidR="009B6A85" w:rsidRPr="009B6A85">
              <w:rPr>
                <w:rFonts w:ascii="Arial" w:hAnsi="Arial" w:cs="Arial"/>
                <w:sz w:val="22"/>
              </w:rPr>
              <w:t xml:space="preserve"> – Civico</w:t>
            </w:r>
            <w:r w:rsidR="00E27176">
              <w:rPr>
                <w:rFonts w:ascii="Arial" w:hAnsi="Arial" w:cs="Arial"/>
                <w:sz w:val="22"/>
              </w:rPr>
              <w:t xml:space="preserve"> – CAP – Città</w:t>
            </w:r>
            <w:r w:rsidR="009B6A85" w:rsidRPr="009B6A85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1A7165" w:rsidP="009B6A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Capitale Sociale</w:t>
            </w:r>
            <w:r w:rsidR="0015528D">
              <w:rPr>
                <w:rFonts w:ascii="Arial" w:hAnsi="Arial" w:cs="Arial"/>
                <w:sz w:val="22"/>
              </w:rPr>
              <w:t xml:space="preserve"> i.v.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9B6A85" w:rsidP="009B6A8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 xml:space="preserve">Città </w:t>
            </w:r>
            <w:r w:rsidR="003B7BF8">
              <w:rPr>
                <w:rFonts w:ascii="Arial" w:hAnsi="Arial" w:cs="Arial"/>
                <w:sz w:val="22"/>
              </w:rPr>
              <w:t xml:space="preserve">e numero </w:t>
            </w:r>
            <w:r w:rsidRPr="009B6A85">
              <w:rPr>
                <w:rFonts w:ascii="Arial" w:hAnsi="Arial" w:cs="Arial"/>
                <w:sz w:val="22"/>
              </w:rPr>
              <w:t>di iscrizione nel Registro delle Imprese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9B6A85" w:rsidP="009B6A8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>Numero Codice Fiscale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9B6A85" w:rsidP="009B6A8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>Numero Partita IVA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9B6A85" w:rsidP="009B6A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Nome</w:t>
            </w:r>
            <w:r w:rsidRPr="009B6A85">
              <w:rPr>
                <w:rFonts w:ascii="Arial" w:hAnsi="Arial" w:cs="Arial"/>
                <w:sz w:val="22"/>
              </w:rPr>
              <w:t>/Cognome Legale Rappresentante firmatario dell’Accordo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9B6A85" w:rsidP="009B6A8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>Ruolo Aziendale Legale Rappresentante firmatario dell’Accordo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9B6A85" w:rsidP="009B6A8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>Numero Iscrizione ROC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3B7BF8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9B6A85" w:rsidP="009B6A8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>Data Iscrizione ROC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110C0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0C0" w:rsidRPr="00A97647" w:rsidRDefault="002110C0" w:rsidP="00560F1A">
            <w:pPr>
              <w:rPr>
                <w:rFonts w:ascii="Arial" w:hAnsi="Arial" w:cs="Arial"/>
                <w:color w:val="FF0000"/>
                <w:sz w:val="22"/>
              </w:rPr>
            </w:pPr>
            <w:r w:rsidRPr="00A97647">
              <w:rPr>
                <w:rFonts w:ascii="Arial" w:hAnsi="Arial" w:cs="Arial"/>
                <w:color w:val="FF0000"/>
                <w:sz w:val="22"/>
              </w:rPr>
              <w:t xml:space="preserve">Data sottoscrizione NDA </w:t>
            </w:r>
            <w:r w:rsidR="00560F1A" w:rsidRPr="00A97647">
              <w:rPr>
                <w:rFonts w:ascii="Arial" w:hAnsi="Arial" w:cs="Arial"/>
                <w:color w:val="FF0000"/>
                <w:sz w:val="22"/>
              </w:rPr>
              <w:t xml:space="preserve">tramite </w:t>
            </w:r>
            <w:r w:rsidRPr="00A97647">
              <w:rPr>
                <w:rFonts w:ascii="Arial" w:hAnsi="Arial" w:cs="Arial"/>
                <w:color w:val="FF0000"/>
                <w:sz w:val="22"/>
              </w:rPr>
              <w:t>ARO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10C0" w:rsidRPr="00A97647" w:rsidRDefault="002110C0" w:rsidP="00050FD1">
            <w:pPr>
              <w:jc w:val="both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1A7165" w:rsidP="009B6A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Indirizzo mail PRIVACY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1A7165" w:rsidP="009B6A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Indirizzo mail DPO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23" w:rsidRPr="009B6A85" w:rsidRDefault="009B6A85" w:rsidP="001A716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 xml:space="preserve">Nome/Cognome referente Operatore </w:t>
            </w:r>
            <w:r>
              <w:rPr>
                <w:rFonts w:ascii="Arial" w:hAnsi="Arial" w:cs="Arial"/>
                <w:sz w:val="22"/>
              </w:rPr>
              <w:t>per</w:t>
            </w:r>
            <w:r w:rsidR="001A7165">
              <w:rPr>
                <w:rFonts w:ascii="Arial" w:hAnsi="Arial" w:cs="Arial"/>
                <w:sz w:val="22"/>
              </w:rPr>
              <w:t xml:space="preserve"> </w:t>
            </w:r>
            <w:r w:rsidRPr="009B6A85">
              <w:rPr>
                <w:rFonts w:ascii="Arial" w:hAnsi="Arial" w:cs="Arial"/>
                <w:sz w:val="22"/>
              </w:rPr>
              <w:t>ricezion</w:t>
            </w:r>
            <w:r>
              <w:rPr>
                <w:rFonts w:ascii="Arial" w:hAnsi="Arial" w:cs="Arial"/>
                <w:sz w:val="22"/>
              </w:rPr>
              <w:t>e</w:t>
            </w:r>
            <w:r w:rsidRPr="009B6A85">
              <w:rPr>
                <w:rFonts w:ascii="Arial" w:hAnsi="Arial" w:cs="Arial"/>
                <w:sz w:val="22"/>
              </w:rPr>
              <w:t xml:space="preserve"> comunicazioni relative all’Accordo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B6A85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85" w:rsidRPr="009B6A85" w:rsidRDefault="009B6A85" w:rsidP="009B6A85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>Indirizzo PEC 1 per comunicazioni relative all’Accordo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B6A85" w:rsidRPr="003B7BF8" w:rsidRDefault="009B6A85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B6A85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A85" w:rsidRPr="009B6A85" w:rsidRDefault="009B6A85" w:rsidP="002110C0">
            <w:pPr>
              <w:rPr>
                <w:rFonts w:ascii="Arial" w:hAnsi="Arial" w:cs="Arial"/>
                <w:sz w:val="22"/>
              </w:rPr>
            </w:pPr>
            <w:r w:rsidRPr="009B6A85">
              <w:rPr>
                <w:rFonts w:ascii="Arial" w:hAnsi="Arial" w:cs="Arial"/>
                <w:sz w:val="22"/>
              </w:rPr>
              <w:t xml:space="preserve">Indirizzo </w:t>
            </w:r>
            <w:r w:rsidR="002110C0">
              <w:rPr>
                <w:rFonts w:ascii="Arial" w:hAnsi="Arial" w:cs="Arial"/>
                <w:sz w:val="22"/>
              </w:rPr>
              <w:t>PEC 2 o MAIL</w:t>
            </w:r>
            <w:r w:rsidRPr="009B6A85">
              <w:rPr>
                <w:rFonts w:ascii="Arial" w:hAnsi="Arial" w:cs="Arial"/>
                <w:sz w:val="22"/>
              </w:rPr>
              <w:t xml:space="preserve"> per comunicazioni relative all’Accordo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B6A85" w:rsidRPr="003B7BF8" w:rsidRDefault="009B6A85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C52723" w:rsidRPr="00436349" w:rsidTr="003B7BF8">
        <w:trPr>
          <w:cantSplit/>
          <w:trHeight w:val="506"/>
        </w:trPr>
        <w:tc>
          <w:tcPr>
            <w:tcW w:w="2121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52723" w:rsidRPr="009B6A85" w:rsidRDefault="001A7165" w:rsidP="009B6A85">
            <w:pPr>
              <w:rPr>
                <w:rFonts w:ascii="Arial" w:hAnsi="Arial" w:cs="Arial"/>
                <w:sz w:val="22"/>
              </w:rPr>
            </w:pPr>
            <w:r w:rsidRPr="001A7165">
              <w:rPr>
                <w:rFonts w:ascii="Arial" w:hAnsi="Arial" w:cs="Arial"/>
                <w:sz w:val="22"/>
              </w:rPr>
              <w:t>Indirizzo POSTALE per comunicazioni relative all’Accordo</w:t>
            </w:r>
          </w:p>
        </w:tc>
        <w:tc>
          <w:tcPr>
            <w:tcW w:w="28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2723" w:rsidRPr="003B7BF8" w:rsidRDefault="00C52723" w:rsidP="00050FD1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52723" w:rsidRDefault="00C52723" w:rsidP="00B43163">
      <w:pPr>
        <w:jc w:val="both"/>
        <w:rPr>
          <w:rFonts w:ascii="Arial" w:hAnsi="Arial" w:cs="Arial"/>
          <w:color w:val="000000"/>
          <w:highlight w:val="yellow"/>
          <w:lang w:eastAsia="it-IT"/>
        </w:rPr>
      </w:pPr>
    </w:p>
    <w:sectPr w:rsidR="00C52723" w:rsidSect="000C33CE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552" w:right="1134" w:bottom="1418" w:left="1418" w:header="73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AA6" w:rsidRDefault="00AB5AA6" w:rsidP="00717BB2">
      <w:r>
        <w:separator/>
      </w:r>
    </w:p>
  </w:endnote>
  <w:endnote w:type="continuationSeparator" w:id="0">
    <w:p w:rsidR="00AB5AA6" w:rsidRDefault="00AB5AA6" w:rsidP="0071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BB" w:rsidRPr="004F643E" w:rsidRDefault="008922BB" w:rsidP="004F643E">
    <w:pPr>
      <w:pStyle w:val="Pidipagina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BB" w:rsidRPr="00A31E89" w:rsidRDefault="008922BB" w:rsidP="004C0AD4">
    <w:pPr>
      <w:pStyle w:val="Intestazione"/>
      <w:tabs>
        <w:tab w:val="clear" w:pos="8504"/>
        <w:tab w:val="right" w:pos="9214"/>
      </w:tabs>
      <w:spacing w:line="180" w:lineRule="exact"/>
      <w:ind w:right="-150"/>
      <w:rPr>
        <w:rFonts w:ascii="Arial" w:hAnsi="Arial" w:cs="Arial"/>
        <w:sz w:val="14"/>
        <w:szCs w:val="14"/>
      </w:rPr>
    </w:pPr>
    <w:proofErr w:type="spellStart"/>
    <w:r w:rsidRPr="00A31E89">
      <w:rPr>
        <w:rFonts w:ascii="Arial" w:hAnsi="Arial" w:cs="Arial"/>
        <w:b/>
        <w:sz w:val="14"/>
        <w:szCs w:val="14"/>
      </w:rPr>
      <w:t>OpEn</w:t>
    </w:r>
    <w:proofErr w:type="spellEnd"/>
    <w:r w:rsidRPr="00A31E89">
      <w:rPr>
        <w:rFonts w:ascii="Arial" w:hAnsi="Arial" w:cs="Arial"/>
        <w:b/>
        <w:sz w:val="14"/>
        <w:szCs w:val="14"/>
      </w:rPr>
      <w:t xml:space="preserve"> Fiber </w:t>
    </w:r>
    <w:proofErr w:type="spellStart"/>
    <w:r w:rsidRPr="00A31E89">
      <w:rPr>
        <w:rFonts w:ascii="Arial" w:hAnsi="Arial" w:cs="Arial"/>
        <w:b/>
        <w:sz w:val="14"/>
        <w:szCs w:val="14"/>
      </w:rPr>
      <w:t>SpA</w:t>
    </w:r>
    <w:proofErr w:type="spellEnd"/>
    <w:r w:rsidRPr="00A31E89">
      <w:rPr>
        <w:rFonts w:hint="cs"/>
      </w:rPr>
      <w:t xml:space="preserve"> </w:t>
    </w:r>
    <w:r>
      <w:rPr>
        <w:rFonts w:ascii="Arial" w:hAnsi="Arial" w:cs="Arial"/>
        <w:sz w:val="14"/>
        <w:szCs w:val="14"/>
      </w:rPr>
      <w:t>– Sede Legale: 20155</w:t>
    </w:r>
    <w:r w:rsidRPr="00A31E89">
      <w:rPr>
        <w:rFonts w:ascii="Arial" w:hAnsi="Arial" w:cs="Arial"/>
        <w:sz w:val="14"/>
        <w:szCs w:val="14"/>
      </w:rPr>
      <w:t xml:space="preserve"> Milano, Via</w:t>
    </w:r>
    <w:r>
      <w:rPr>
        <w:rFonts w:ascii="Arial" w:hAnsi="Arial" w:cs="Arial"/>
        <w:sz w:val="14"/>
        <w:szCs w:val="14"/>
      </w:rPr>
      <w:t>le Certosa 2</w:t>
    </w:r>
    <w:r w:rsidRPr="00A31E89">
      <w:rPr>
        <w:rFonts w:ascii="Arial" w:hAnsi="Arial" w:cs="Arial"/>
        <w:sz w:val="14"/>
        <w:szCs w:val="14"/>
      </w:rPr>
      <w:t xml:space="preserve"> – Registro Imprese di Milano, Codice Fiscale e Partita IVA </w:t>
    </w:r>
    <w:r w:rsidRPr="00330925">
      <w:rPr>
        <w:rFonts w:ascii="Arial" w:hAnsi="Arial" w:cs="Arial"/>
        <w:sz w:val="14"/>
        <w:szCs w:val="14"/>
      </w:rPr>
      <w:t xml:space="preserve">09320630966 </w:t>
    </w:r>
    <w:r w:rsidRPr="00A31E89">
      <w:rPr>
        <w:rFonts w:ascii="Arial" w:hAnsi="Arial" w:cs="Arial"/>
        <w:sz w:val="14"/>
        <w:szCs w:val="14"/>
      </w:rPr>
      <w:t xml:space="preserve">R.E.A. MI </w:t>
    </w:r>
    <w:r w:rsidRPr="00330925">
      <w:rPr>
        <w:rFonts w:ascii="Arial" w:hAnsi="Arial" w:cs="Arial"/>
        <w:sz w:val="14"/>
        <w:szCs w:val="14"/>
      </w:rPr>
      <w:t xml:space="preserve">2083127 </w:t>
    </w:r>
    <w:r w:rsidRPr="00A31E89">
      <w:rPr>
        <w:rFonts w:ascii="Arial" w:hAnsi="Arial" w:cs="Arial"/>
        <w:sz w:val="14"/>
        <w:szCs w:val="14"/>
      </w:rPr>
      <w:t xml:space="preserve">– Capitale sociale Euro </w:t>
    </w:r>
    <w:r w:rsidRPr="00330925">
      <w:rPr>
        <w:rFonts w:ascii="Arial" w:hAnsi="Arial" w:cs="Arial"/>
        <w:sz w:val="14"/>
        <w:szCs w:val="14"/>
      </w:rPr>
      <w:t>250</w:t>
    </w:r>
    <w:r>
      <w:rPr>
        <w:rFonts w:ascii="Arial" w:hAnsi="Arial" w:cs="Arial"/>
        <w:sz w:val="14"/>
        <w:szCs w:val="14"/>
      </w:rPr>
      <w:t xml:space="preserve">.000.000 </w:t>
    </w:r>
    <w:proofErr w:type="spellStart"/>
    <w:r>
      <w:rPr>
        <w:rFonts w:ascii="Arial" w:hAnsi="Arial" w:cs="Arial"/>
        <w:sz w:val="14"/>
        <w:szCs w:val="14"/>
      </w:rPr>
      <w:t>i.v</w:t>
    </w:r>
    <w:proofErr w:type="spellEnd"/>
    <w:r>
      <w:rPr>
        <w:rFonts w:ascii="Arial" w:hAnsi="Arial" w:cs="Arial"/>
        <w:sz w:val="14"/>
        <w:szCs w:val="14"/>
      </w:rPr>
      <w:t>.</w:t>
    </w:r>
  </w:p>
  <w:p w:rsidR="008922BB" w:rsidRPr="00A31E89" w:rsidRDefault="008922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AA6" w:rsidRDefault="00AB5AA6" w:rsidP="00717BB2">
      <w:r>
        <w:separator/>
      </w:r>
    </w:p>
  </w:footnote>
  <w:footnote w:type="continuationSeparator" w:id="0">
    <w:p w:rsidR="00AB5AA6" w:rsidRDefault="00AB5AA6" w:rsidP="00717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CE" w:rsidRDefault="00B43163" w:rsidP="0087491B">
    <w:pPr>
      <w:rPr>
        <w:rFonts w:ascii="Arial" w:hAnsi="Arial" w:cs="Arial"/>
        <w:color w:val="A6A6A6"/>
        <w:sz w:val="28"/>
        <w:szCs w:val="28"/>
      </w:rPr>
    </w:pPr>
    <w:r w:rsidRPr="00651DB8">
      <w:rPr>
        <w:rFonts w:ascii="Arial" w:hAnsi="Arial" w:cs="Arial"/>
        <w:i/>
        <w:noProof/>
        <w:color w:val="A6A6A6"/>
        <w:sz w:val="28"/>
        <w:szCs w:val="28"/>
        <w:lang w:val="en-US" w:eastAsia="en-US"/>
      </w:rPr>
      <w:drawing>
        <wp:inline distT="0" distB="0" distL="0" distR="0">
          <wp:extent cx="2371725" cy="561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33CE">
      <w:rPr>
        <w:rFonts w:ascii="Arial" w:hAnsi="Arial" w:cs="Arial"/>
        <w:color w:val="A6A6A6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BB" w:rsidRPr="00651DB8" w:rsidRDefault="008922BB" w:rsidP="00651DB8">
    <w:pPr>
      <w:rPr>
        <w:rFonts w:ascii="Verdana" w:hAnsi="Verdana"/>
        <w:b/>
        <w:color w:val="003399"/>
        <w:sz w:val="16"/>
        <w:lang w:val="en-US"/>
      </w:rPr>
    </w:pPr>
    <w:r>
      <w:rPr>
        <w:rFonts w:ascii="Verdana" w:hAnsi="Verdana"/>
        <w:b/>
        <w:color w:val="003399"/>
        <w:sz w:val="16"/>
        <w:lang w:val="en-US"/>
      </w:rPr>
      <w:t xml:space="preserve"> </w:t>
    </w:r>
    <w:r w:rsidR="00B43163" w:rsidRPr="00651DB8">
      <w:rPr>
        <w:rFonts w:ascii="Arial" w:hAnsi="Arial" w:cs="Arial"/>
        <w:i/>
        <w:noProof/>
        <w:color w:val="A6A6A6"/>
        <w:sz w:val="28"/>
        <w:szCs w:val="28"/>
        <w:lang w:val="en-US" w:eastAsia="en-US"/>
      </w:rPr>
      <w:drawing>
        <wp:inline distT="0" distB="0" distL="0" distR="0">
          <wp:extent cx="2371725" cy="561975"/>
          <wp:effectExtent l="0" t="0" r="9525" b="952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2BB" w:rsidRPr="00A37763" w:rsidRDefault="008922BB" w:rsidP="00A82FE4">
    <w:pPr>
      <w:pStyle w:val="Intestazione"/>
      <w:rPr>
        <w:lang w:val="en-US"/>
      </w:rPr>
    </w:pPr>
  </w:p>
  <w:p w:rsidR="008922BB" w:rsidRPr="00A31E89" w:rsidRDefault="008922B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C3AF90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230521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170F99"/>
    <w:multiLevelType w:val="hybridMultilevel"/>
    <w:tmpl w:val="BAD4D24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536A1A"/>
    <w:multiLevelType w:val="hybridMultilevel"/>
    <w:tmpl w:val="F992F64C"/>
    <w:lvl w:ilvl="0" w:tplc="4F560174">
      <w:numFmt w:val="decimal"/>
      <w:pStyle w:val="Premesse"/>
      <w:lvlText w:val=""/>
      <w:lvlJc w:val="left"/>
    </w:lvl>
    <w:lvl w:ilvl="1" w:tplc="04100019">
      <w:numFmt w:val="decimal"/>
      <w:lvlText w:val=""/>
      <w:lvlJc w:val="left"/>
    </w:lvl>
    <w:lvl w:ilvl="2" w:tplc="0410001B">
      <w:numFmt w:val="decimal"/>
      <w:lvlText w:val=""/>
      <w:lvlJc w:val="left"/>
    </w:lvl>
    <w:lvl w:ilvl="3" w:tplc="0410000F">
      <w:numFmt w:val="decimal"/>
      <w:lvlText w:val=""/>
      <w:lvlJc w:val="left"/>
    </w:lvl>
    <w:lvl w:ilvl="4" w:tplc="04100019">
      <w:numFmt w:val="decimal"/>
      <w:lvlText w:val=""/>
      <w:lvlJc w:val="left"/>
    </w:lvl>
    <w:lvl w:ilvl="5" w:tplc="0410001B">
      <w:numFmt w:val="decimal"/>
      <w:lvlText w:val=""/>
      <w:lvlJc w:val="left"/>
    </w:lvl>
    <w:lvl w:ilvl="6" w:tplc="0410000F">
      <w:numFmt w:val="decimal"/>
      <w:lvlText w:val=""/>
      <w:lvlJc w:val="left"/>
    </w:lvl>
    <w:lvl w:ilvl="7" w:tplc="04100019">
      <w:numFmt w:val="decimal"/>
      <w:lvlText w:val=""/>
      <w:lvlJc w:val="left"/>
    </w:lvl>
    <w:lvl w:ilvl="8" w:tplc="0410001B">
      <w:numFmt w:val="decimal"/>
      <w:lvlText w:val=""/>
      <w:lvlJc w:val="left"/>
    </w:lvl>
  </w:abstractNum>
  <w:abstractNum w:abstractNumId="5" w15:restartNumberingAfterBreak="0">
    <w:nsid w:val="03F04C64"/>
    <w:multiLevelType w:val="hybridMultilevel"/>
    <w:tmpl w:val="5B089742"/>
    <w:lvl w:ilvl="0" w:tplc="C820F1D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508E3"/>
    <w:multiLevelType w:val="hybridMultilevel"/>
    <w:tmpl w:val="267A7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BA1516"/>
    <w:multiLevelType w:val="hybridMultilevel"/>
    <w:tmpl w:val="3962B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D2EC4"/>
    <w:multiLevelType w:val="hybridMultilevel"/>
    <w:tmpl w:val="C8421D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226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07C6772A"/>
    <w:multiLevelType w:val="hybridMultilevel"/>
    <w:tmpl w:val="7C80CAD0"/>
    <w:lvl w:ilvl="0" w:tplc="0410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D16DB1"/>
    <w:multiLevelType w:val="hybridMultilevel"/>
    <w:tmpl w:val="CD3E4F3E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1FA5829"/>
    <w:multiLevelType w:val="hybridMultilevel"/>
    <w:tmpl w:val="DC927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A17B1"/>
    <w:multiLevelType w:val="hybridMultilevel"/>
    <w:tmpl w:val="C242F24C"/>
    <w:lvl w:ilvl="0" w:tplc="A00800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91AFE"/>
    <w:multiLevelType w:val="hybridMultilevel"/>
    <w:tmpl w:val="0082E62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4525F"/>
    <w:multiLevelType w:val="multilevel"/>
    <w:tmpl w:val="5832E63A"/>
    <w:lvl w:ilvl="0">
      <w:start w:val="1"/>
      <w:numFmt w:val="decimal"/>
      <w:lvlText w:val="%1"/>
      <w:lvlJc w:val="left"/>
      <w:pPr>
        <w:ind w:left="573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156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A921524"/>
    <w:multiLevelType w:val="hybridMultilevel"/>
    <w:tmpl w:val="7BE0B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01DC3"/>
    <w:multiLevelType w:val="hybridMultilevel"/>
    <w:tmpl w:val="D1DEB056"/>
    <w:lvl w:ilvl="0" w:tplc="900A5CC4">
      <w:start w:val="1"/>
      <w:numFmt w:val="lowerRoman"/>
      <w:lvlText w:val="%1)"/>
      <w:lvlJc w:val="left"/>
      <w:pPr>
        <w:ind w:left="-3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342" w:hanging="360"/>
      </w:pPr>
    </w:lvl>
    <w:lvl w:ilvl="2" w:tplc="0410001B">
      <w:start w:val="1"/>
      <w:numFmt w:val="lowerRoman"/>
      <w:lvlText w:val="%3."/>
      <w:lvlJc w:val="right"/>
      <w:pPr>
        <w:ind w:left="1062" w:hanging="180"/>
      </w:pPr>
    </w:lvl>
    <w:lvl w:ilvl="3" w:tplc="0410000F" w:tentative="1">
      <w:start w:val="1"/>
      <w:numFmt w:val="decimal"/>
      <w:lvlText w:val="%4."/>
      <w:lvlJc w:val="left"/>
      <w:pPr>
        <w:ind w:left="1782" w:hanging="360"/>
      </w:pPr>
    </w:lvl>
    <w:lvl w:ilvl="4" w:tplc="04100019" w:tentative="1">
      <w:start w:val="1"/>
      <w:numFmt w:val="lowerLetter"/>
      <w:lvlText w:val="%5."/>
      <w:lvlJc w:val="left"/>
      <w:pPr>
        <w:ind w:left="2502" w:hanging="360"/>
      </w:pPr>
    </w:lvl>
    <w:lvl w:ilvl="5" w:tplc="0410001B" w:tentative="1">
      <w:start w:val="1"/>
      <w:numFmt w:val="lowerRoman"/>
      <w:lvlText w:val="%6."/>
      <w:lvlJc w:val="right"/>
      <w:pPr>
        <w:ind w:left="3222" w:hanging="180"/>
      </w:pPr>
    </w:lvl>
    <w:lvl w:ilvl="6" w:tplc="0410000F" w:tentative="1">
      <w:start w:val="1"/>
      <w:numFmt w:val="decimal"/>
      <w:lvlText w:val="%7."/>
      <w:lvlJc w:val="left"/>
      <w:pPr>
        <w:ind w:left="3942" w:hanging="360"/>
      </w:pPr>
    </w:lvl>
    <w:lvl w:ilvl="7" w:tplc="04100019" w:tentative="1">
      <w:start w:val="1"/>
      <w:numFmt w:val="lowerLetter"/>
      <w:lvlText w:val="%8."/>
      <w:lvlJc w:val="left"/>
      <w:pPr>
        <w:ind w:left="4662" w:hanging="360"/>
      </w:pPr>
    </w:lvl>
    <w:lvl w:ilvl="8" w:tplc="0410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17" w15:restartNumberingAfterBreak="0">
    <w:nsid w:val="1E1C422E"/>
    <w:multiLevelType w:val="hybridMultilevel"/>
    <w:tmpl w:val="675E1AA8"/>
    <w:lvl w:ilvl="0" w:tplc="F4EE1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B2107"/>
    <w:multiLevelType w:val="hybridMultilevel"/>
    <w:tmpl w:val="21BA4ACA"/>
    <w:name w:val="WW8Num3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C0922AB2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9D27154">
      <w:start w:val="1"/>
      <w:numFmt w:val="bullet"/>
      <w:lvlText w:val="-"/>
      <w:lvlJc w:val="left"/>
      <w:pPr>
        <w:ind w:left="2160" w:hanging="180"/>
      </w:pPr>
      <w:rPr>
        <w:rFonts w:ascii="Curlz MT" w:eastAsia="Times New Roman" w:hAnsi="Curlz MT" w:cs="Curlz MT"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15D81"/>
    <w:multiLevelType w:val="hybridMultilevel"/>
    <w:tmpl w:val="DEACF2F0"/>
    <w:lvl w:ilvl="0" w:tplc="2E4435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42ADB"/>
    <w:multiLevelType w:val="hybridMultilevel"/>
    <w:tmpl w:val="249E193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0871168"/>
    <w:multiLevelType w:val="hybridMultilevel"/>
    <w:tmpl w:val="CF360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0147DB"/>
    <w:multiLevelType w:val="hybridMultilevel"/>
    <w:tmpl w:val="C64E55BE"/>
    <w:lvl w:ilvl="0" w:tplc="08AA9C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9E295E"/>
    <w:multiLevelType w:val="hybridMultilevel"/>
    <w:tmpl w:val="6902E1AC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6AF33D3"/>
    <w:multiLevelType w:val="hybridMultilevel"/>
    <w:tmpl w:val="AEC43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31F4A"/>
    <w:multiLevelType w:val="hybridMultilevel"/>
    <w:tmpl w:val="38B02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FA7D38"/>
    <w:multiLevelType w:val="hybridMultilevel"/>
    <w:tmpl w:val="6DD61A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AA19BB"/>
    <w:multiLevelType w:val="hybridMultilevel"/>
    <w:tmpl w:val="C93C7A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F762E"/>
    <w:multiLevelType w:val="hybridMultilevel"/>
    <w:tmpl w:val="864ED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D64FC"/>
    <w:multiLevelType w:val="multilevel"/>
    <w:tmpl w:val="5F944E4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Titolo2"/>
      <w:isLgl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Titolo4"/>
      <w:isLgl/>
      <w:lvlText w:val="%1.%2.%3.%4"/>
      <w:lvlJc w:val="left"/>
      <w:pPr>
        <w:tabs>
          <w:tab w:val="num" w:pos="2160"/>
        </w:tabs>
        <w:ind w:left="2160" w:hanging="2160"/>
      </w:pPr>
    </w:lvl>
    <w:lvl w:ilvl="4">
      <w:start w:val="1"/>
      <w:numFmt w:val="lowerLetter"/>
      <w:pStyle w:val="Titolo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pStyle w:val="Titolo6"/>
      <w:lvlText w:val="(%6)"/>
      <w:lvlJc w:val="left"/>
      <w:pPr>
        <w:tabs>
          <w:tab w:val="num" w:pos="4320"/>
        </w:tabs>
        <w:ind w:left="4320" w:hanging="1440"/>
      </w:pPr>
    </w:lvl>
    <w:lvl w:ilvl="6">
      <w:start w:val="1"/>
      <w:numFmt w:val="decimal"/>
      <w:pStyle w:val="Titolo7"/>
      <w:isLgl/>
      <w:lvlText w:val="%1.%2.%3.%4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4C4F2EBC"/>
    <w:multiLevelType w:val="hybridMultilevel"/>
    <w:tmpl w:val="36748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913AB"/>
    <w:multiLevelType w:val="hybridMultilevel"/>
    <w:tmpl w:val="D1FE8F92"/>
    <w:lvl w:ilvl="0" w:tplc="611C0E6C">
      <w:start w:val="1"/>
      <w:numFmt w:val="lowerRoman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75A45"/>
    <w:multiLevelType w:val="hybridMultilevel"/>
    <w:tmpl w:val="1130BBB6"/>
    <w:lvl w:ilvl="0" w:tplc="04100001">
      <w:start w:val="1"/>
      <w:numFmt w:val="bullet"/>
      <w:lvlText w:val=""/>
      <w:lvlJc w:val="left"/>
      <w:pPr>
        <w:ind w:left="2025" w:hanging="945"/>
      </w:pPr>
      <w:rPr>
        <w:rFonts w:ascii="Symbol" w:hAnsi="Symbol" w:hint="default"/>
      </w:rPr>
    </w:lvl>
    <w:lvl w:ilvl="1" w:tplc="D39A4748">
      <w:numFmt w:val="bullet"/>
      <w:lvlText w:val="·"/>
      <w:lvlJc w:val="left"/>
      <w:pPr>
        <w:ind w:left="2745" w:hanging="945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54653E"/>
    <w:multiLevelType w:val="hybridMultilevel"/>
    <w:tmpl w:val="A4AAA5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812B0"/>
    <w:multiLevelType w:val="hybridMultilevel"/>
    <w:tmpl w:val="5F48B48C"/>
    <w:lvl w:ilvl="0" w:tplc="AC3CE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24294"/>
    <w:multiLevelType w:val="hybridMultilevel"/>
    <w:tmpl w:val="ADBEF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F36DC"/>
    <w:multiLevelType w:val="hybridMultilevel"/>
    <w:tmpl w:val="B19888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9185E"/>
    <w:multiLevelType w:val="hybridMultilevel"/>
    <w:tmpl w:val="05E69F42"/>
    <w:lvl w:ilvl="0" w:tplc="0410001B">
      <w:start w:val="1"/>
      <w:numFmt w:val="lowerRoman"/>
      <w:lvlText w:val="%1."/>
      <w:lvlJc w:val="right"/>
      <w:pPr>
        <w:ind w:left="1572" w:hanging="360"/>
      </w:p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 w15:restartNumberingAfterBreak="0">
    <w:nsid w:val="5DC64564"/>
    <w:multiLevelType w:val="multilevel"/>
    <w:tmpl w:val="B67C25CA"/>
    <w:lvl w:ilvl="0">
      <w:start w:val="1"/>
      <w:numFmt w:val="bullet"/>
      <w:lvlText w:val=""/>
      <w:lvlJc w:val="left"/>
      <w:pPr>
        <w:ind w:left="573" w:hanging="432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"/>
      <w:lvlJc w:val="left"/>
      <w:pPr>
        <w:ind w:left="1853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61BE7A4D"/>
    <w:multiLevelType w:val="hybridMultilevel"/>
    <w:tmpl w:val="3B661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46F48"/>
    <w:multiLevelType w:val="hybridMultilevel"/>
    <w:tmpl w:val="B504EC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2C795D"/>
    <w:multiLevelType w:val="hybridMultilevel"/>
    <w:tmpl w:val="4ADE9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9145F"/>
    <w:multiLevelType w:val="hybridMultilevel"/>
    <w:tmpl w:val="B484989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014D1"/>
    <w:multiLevelType w:val="multilevel"/>
    <w:tmpl w:val="920A1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D27372C"/>
    <w:multiLevelType w:val="hybridMultilevel"/>
    <w:tmpl w:val="8D126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6D31DC"/>
    <w:multiLevelType w:val="hybridMultilevel"/>
    <w:tmpl w:val="39F01E12"/>
    <w:lvl w:ilvl="0" w:tplc="43B016E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9561C"/>
    <w:multiLevelType w:val="hybridMultilevel"/>
    <w:tmpl w:val="6A98E0DA"/>
    <w:lvl w:ilvl="0" w:tplc="CB32C498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5420C"/>
    <w:multiLevelType w:val="hybridMultilevel"/>
    <w:tmpl w:val="3440E9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47"/>
  </w:num>
  <w:num w:numId="6">
    <w:abstractNumId w:val="45"/>
  </w:num>
  <w:num w:numId="7">
    <w:abstractNumId w:val="16"/>
  </w:num>
  <w:num w:numId="8">
    <w:abstractNumId w:val="20"/>
  </w:num>
  <w:num w:numId="9">
    <w:abstractNumId w:val="9"/>
  </w:num>
  <w:num w:numId="10">
    <w:abstractNumId w:val="3"/>
  </w:num>
  <w:num w:numId="11">
    <w:abstractNumId w:val="31"/>
  </w:num>
  <w:num w:numId="12">
    <w:abstractNumId w:val="40"/>
  </w:num>
  <w:num w:numId="13">
    <w:abstractNumId w:val="10"/>
  </w:num>
  <w:num w:numId="14">
    <w:abstractNumId w:val="18"/>
  </w:num>
  <w:num w:numId="15">
    <w:abstractNumId w:val="26"/>
  </w:num>
  <w:num w:numId="16">
    <w:abstractNumId w:val="28"/>
  </w:num>
  <w:num w:numId="17">
    <w:abstractNumId w:val="44"/>
  </w:num>
  <w:num w:numId="18">
    <w:abstractNumId w:val="22"/>
  </w:num>
  <w:num w:numId="19">
    <w:abstractNumId w:val="13"/>
  </w:num>
  <w:num w:numId="20">
    <w:abstractNumId w:val="34"/>
  </w:num>
  <w:num w:numId="21">
    <w:abstractNumId w:val="42"/>
  </w:num>
  <w:num w:numId="22">
    <w:abstractNumId w:val="5"/>
  </w:num>
  <w:num w:numId="23">
    <w:abstractNumId w:val="32"/>
  </w:num>
  <w:num w:numId="24">
    <w:abstractNumId w:val="36"/>
  </w:num>
  <w:num w:numId="25">
    <w:abstractNumId w:val="11"/>
  </w:num>
  <w:num w:numId="26">
    <w:abstractNumId w:val="6"/>
  </w:num>
  <w:num w:numId="27">
    <w:abstractNumId w:val="19"/>
  </w:num>
  <w:num w:numId="28">
    <w:abstractNumId w:val="35"/>
  </w:num>
  <w:num w:numId="29">
    <w:abstractNumId w:val="22"/>
  </w:num>
  <w:num w:numId="30">
    <w:abstractNumId w:val="12"/>
  </w:num>
  <w:num w:numId="31">
    <w:abstractNumId w:val="27"/>
  </w:num>
  <w:num w:numId="32">
    <w:abstractNumId w:val="33"/>
  </w:num>
  <w:num w:numId="33">
    <w:abstractNumId w:val="43"/>
  </w:num>
  <w:num w:numId="34">
    <w:abstractNumId w:val="23"/>
  </w:num>
  <w:num w:numId="35">
    <w:abstractNumId w:val="37"/>
  </w:num>
  <w:num w:numId="3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4"/>
  </w:num>
  <w:num w:numId="3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4"/>
  </w:num>
  <w:num w:numId="42">
    <w:abstractNumId w:val="30"/>
  </w:num>
  <w:num w:numId="43">
    <w:abstractNumId w:val="15"/>
  </w:num>
  <w:num w:numId="44">
    <w:abstractNumId w:val="21"/>
  </w:num>
  <w:num w:numId="45">
    <w:abstractNumId w:val="7"/>
  </w:num>
  <w:num w:numId="46">
    <w:abstractNumId w:val="41"/>
  </w:num>
  <w:num w:numId="47">
    <w:abstractNumId w:val="25"/>
  </w:num>
  <w:num w:numId="48">
    <w:abstractNumId w:val="4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6"/>
    <w:rsid w:val="00003B09"/>
    <w:rsid w:val="00003DCE"/>
    <w:rsid w:val="00006B0B"/>
    <w:rsid w:val="00007689"/>
    <w:rsid w:val="000162C4"/>
    <w:rsid w:val="00016406"/>
    <w:rsid w:val="000172E7"/>
    <w:rsid w:val="00017652"/>
    <w:rsid w:val="0002106A"/>
    <w:rsid w:val="000212AB"/>
    <w:rsid w:val="000245C0"/>
    <w:rsid w:val="0002467D"/>
    <w:rsid w:val="0002469B"/>
    <w:rsid w:val="00025413"/>
    <w:rsid w:val="00025F3C"/>
    <w:rsid w:val="000310BE"/>
    <w:rsid w:val="0003160C"/>
    <w:rsid w:val="00031CE6"/>
    <w:rsid w:val="00035260"/>
    <w:rsid w:val="000364FF"/>
    <w:rsid w:val="00037A40"/>
    <w:rsid w:val="0004096D"/>
    <w:rsid w:val="00046029"/>
    <w:rsid w:val="00054462"/>
    <w:rsid w:val="0005782F"/>
    <w:rsid w:val="000600AC"/>
    <w:rsid w:val="0007106A"/>
    <w:rsid w:val="00074CB7"/>
    <w:rsid w:val="00077AE7"/>
    <w:rsid w:val="00083E9E"/>
    <w:rsid w:val="00084C64"/>
    <w:rsid w:val="00085262"/>
    <w:rsid w:val="00087664"/>
    <w:rsid w:val="00093B3A"/>
    <w:rsid w:val="00094B04"/>
    <w:rsid w:val="000952E2"/>
    <w:rsid w:val="000968B7"/>
    <w:rsid w:val="00097705"/>
    <w:rsid w:val="00097B2D"/>
    <w:rsid w:val="000A2519"/>
    <w:rsid w:val="000A43B0"/>
    <w:rsid w:val="000A7902"/>
    <w:rsid w:val="000B0297"/>
    <w:rsid w:val="000B2A1B"/>
    <w:rsid w:val="000B5D6D"/>
    <w:rsid w:val="000C33CE"/>
    <w:rsid w:val="000C51E7"/>
    <w:rsid w:val="000C5C89"/>
    <w:rsid w:val="000C752D"/>
    <w:rsid w:val="000C7850"/>
    <w:rsid w:val="000D367F"/>
    <w:rsid w:val="000E1234"/>
    <w:rsid w:val="000E2F6C"/>
    <w:rsid w:val="000E2F85"/>
    <w:rsid w:val="000E3175"/>
    <w:rsid w:val="000E3562"/>
    <w:rsid w:val="000E5A0D"/>
    <w:rsid w:val="000E75BE"/>
    <w:rsid w:val="000E7AC5"/>
    <w:rsid w:val="000F1130"/>
    <w:rsid w:val="000F1888"/>
    <w:rsid w:val="000F2F5B"/>
    <w:rsid w:val="000F5290"/>
    <w:rsid w:val="000F590E"/>
    <w:rsid w:val="000F7A1D"/>
    <w:rsid w:val="00100907"/>
    <w:rsid w:val="001079BD"/>
    <w:rsid w:val="00112CAC"/>
    <w:rsid w:val="00114186"/>
    <w:rsid w:val="00115451"/>
    <w:rsid w:val="001167FF"/>
    <w:rsid w:val="001175F1"/>
    <w:rsid w:val="00120786"/>
    <w:rsid w:val="001231B6"/>
    <w:rsid w:val="00125951"/>
    <w:rsid w:val="001344C7"/>
    <w:rsid w:val="00134CA2"/>
    <w:rsid w:val="00135549"/>
    <w:rsid w:val="00135B82"/>
    <w:rsid w:val="00140408"/>
    <w:rsid w:val="00141DB6"/>
    <w:rsid w:val="001421DA"/>
    <w:rsid w:val="0014494F"/>
    <w:rsid w:val="00145D0B"/>
    <w:rsid w:val="0014637B"/>
    <w:rsid w:val="00147BD3"/>
    <w:rsid w:val="00153F25"/>
    <w:rsid w:val="0015528D"/>
    <w:rsid w:val="00155B8D"/>
    <w:rsid w:val="001572D3"/>
    <w:rsid w:val="00157915"/>
    <w:rsid w:val="001625A2"/>
    <w:rsid w:val="00163213"/>
    <w:rsid w:val="00171047"/>
    <w:rsid w:val="00171236"/>
    <w:rsid w:val="00176CD4"/>
    <w:rsid w:val="0017708F"/>
    <w:rsid w:val="0017731F"/>
    <w:rsid w:val="00180878"/>
    <w:rsid w:val="001811F4"/>
    <w:rsid w:val="001861C3"/>
    <w:rsid w:val="00194E2B"/>
    <w:rsid w:val="0019617A"/>
    <w:rsid w:val="001A2F04"/>
    <w:rsid w:val="001A60CB"/>
    <w:rsid w:val="001A6C74"/>
    <w:rsid w:val="001A7165"/>
    <w:rsid w:val="001A7352"/>
    <w:rsid w:val="001A7736"/>
    <w:rsid w:val="001B2AA9"/>
    <w:rsid w:val="001B3EA0"/>
    <w:rsid w:val="001B3F74"/>
    <w:rsid w:val="001B6C01"/>
    <w:rsid w:val="001C4E18"/>
    <w:rsid w:val="001C6094"/>
    <w:rsid w:val="001C69C9"/>
    <w:rsid w:val="001C7C20"/>
    <w:rsid w:val="001D42E3"/>
    <w:rsid w:val="001D4AB8"/>
    <w:rsid w:val="001D5BC3"/>
    <w:rsid w:val="001E0E71"/>
    <w:rsid w:val="001E35A2"/>
    <w:rsid w:val="001E481E"/>
    <w:rsid w:val="001E588E"/>
    <w:rsid w:val="001E5F8D"/>
    <w:rsid w:val="001E7E34"/>
    <w:rsid w:val="001F018A"/>
    <w:rsid w:val="001F15EC"/>
    <w:rsid w:val="001F3792"/>
    <w:rsid w:val="001F3C9E"/>
    <w:rsid w:val="001F405A"/>
    <w:rsid w:val="001F6CCD"/>
    <w:rsid w:val="00200A3C"/>
    <w:rsid w:val="00204C27"/>
    <w:rsid w:val="002110C0"/>
    <w:rsid w:val="002212A8"/>
    <w:rsid w:val="00225EBB"/>
    <w:rsid w:val="00227326"/>
    <w:rsid w:val="0023150E"/>
    <w:rsid w:val="00232097"/>
    <w:rsid w:val="002332D0"/>
    <w:rsid w:val="00233EDF"/>
    <w:rsid w:val="002367E6"/>
    <w:rsid w:val="00245414"/>
    <w:rsid w:val="00253D2D"/>
    <w:rsid w:val="00253DA3"/>
    <w:rsid w:val="00261A91"/>
    <w:rsid w:val="00270F43"/>
    <w:rsid w:val="002710C7"/>
    <w:rsid w:val="00273C8E"/>
    <w:rsid w:val="00277732"/>
    <w:rsid w:val="00280929"/>
    <w:rsid w:val="00283488"/>
    <w:rsid w:val="0028666A"/>
    <w:rsid w:val="00287CAB"/>
    <w:rsid w:val="00292D0C"/>
    <w:rsid w:val="002955F1"/>
    <w:rsid w:val="00296C49"/>
    <w:rsid w:val="002A2C32"/>
    <w:rsid w:val="002A499A"/>
    <w:rsid w:val="002A7344"/>
    <w:rsid w:val="002B0B23"/>
    <w:rsid w:val="002B2668"/>
    <w:rsid w:val="002B5B95"/>
    <w:rsid w:val="002C0951"/>
    <w:rsid w:val="002C099E"/>
    <w:rsid w:val="002C1701"/>
    <w:rsid w:val="002C2749"/>
    <w:rsid w:val="002C351C"/>
    <w:rsid w:val="002C53B4"/>
    <w:rsid w:val="002C5F2C"/>
    <w:rsid w:val="002C72D3"/>
    <w:rsid w:val="002C730B"/>
    <w:rsid w:val="002D02F3"/>
    <w:rsid w:val="002D2507"/>
    <w:rsid w:val="002D2F2C"/>
    <w:rsid w:val="002D3B5D"/>
    <w:rsid w:val="002D54F6"/>
    <w:rsid w:val="002D6645"/>
    <w:rsid w:val="002D6992"/>
    <w:rsid w:val="002E45EC"/>
    <w:rsid w:val="002F0C3D"/>
    <w:rsid w:val="002F4DFA"/>
    <w:rsid w:val="002F4F1C"/>
    <w:rsid w:val="00302ADA"/>
    <w:rsid w:val="00304822"/>
    <w:rsid w:val="003050A6"/>
    <w:rsid w:val="00305149"/>
    <w:rsid w:val="0030619D"/>
    <w:rsid w:val="003076DD"/>
    <w:rsid w:val="00315651"/>
    <w:rsid w:val="00321A0A"/>
    <w:rsid w:val="00326736"/>
    <w:rsid w:val="00327041"/>
    <w:rsid w:val="00327A01"/>
    <w:rsid w:val="00330925"/>
    <w:rsid w:val="003345D2"/>
    <w:rsid w:val="00337D92"/>
    <w:rsid w:val="00341C60"/>
    <w:rsid w:val="003445EF"/>
    <w:rsid w:val="003452CF"/>
    <w:rsid w:val="00345499"/>
    <w:rsid w:val="00354BF4"/>
    <w:rsid w:val="00357224"/>
    <w:rsid w:val="0036172F"/>
    <w:rsid w:val="00362538"/>
    <w:rsid w:val="003625BF"/>
    <w:rsid w:val="00363175"/>
    <w:rsid w:val="00365B1B"/>
    <w:rsid w:val="00366016"/>
    <w:rsid w:val="003705A7"/>
    <w:rsid w:val="00370798"/>
    <w:rsid w:val="003734CE"/>
    <w:rsid w:val="00380A07"/>
    <w:rsid w:val="00381498"/>
    <w:rsid w:val="0038396A"/>
    <w:rsid w:val="00383B89"/>
    <w:rsid w:val="00383DBA"/>
    <w:rsid w:val="00387766"/>
    <w:rsid w:val="00392278"/>
    <w:rsid w:val="0039365C"/>
    <w:rsid w:val="003943DB"/>
    <w:rsid w:val="003944A2"/>
    <w:rsid w:val="00396C48"/>
    <w:rsid w:val="003973AF"/>
    <w:rsid w:val="003A0780"/>
    <w:rsid w:val="003A5BFD"/>
    <w:rsid w:val="003A70B0"/>
    <w:rsid w:val="003B067E"/>
    <w:rsid w:val="003B2280"/>
    <w:rsid w:val="003B23B7"/>
    <w:rsid w:val="003B32FA"/>
    <w:rsid w:val="003B5772"/>
    <w:rsid w:val="003B7354"/>
    <w:rsid w:val="003B7BF8"/>
    <w:rsid w:val="003C1880"/>
    <w:rsid w:val="003C220F"/>
    <w:rsid w:val="003C25C4"/>
    <w:rsid w:val="003C31BC"/>
    <w:rsid w:val="003C455B"/>
    <w:rsid w:val="003D1D24"/>
    <w:rsid w:val="003D35C1"/>
    <w:rsid w:val="003E1D8C"/>
    <w:rsid w:val="003E36DE"/>
    <w:rsid w:val="003E4F1D"/>
    <w:rsid w:val="003F306C"/>
    <w:rsid w:val="003F447E"/>
    <w:rsid w:val="003F4DFA"/>
    <w:rsid w:val="003F6DA6"/>
    <w:rsid w:val="00402D0B"/>
    <w:rsid w:val="00406A50"/>
    <w:rsid w:val="00417D8B"/>
    <w:rsid w:val="004211C3"/>
    <w:rsid w:val="00427048"/>
    <w:rsid w:val="00430384"/>
    <w:rsid w:val="00436B52"/>
    <w:rsid w:val="00437EC4"/>
    <w:rsid w:val="00443CBC"/>
    <w:rsid w:val="004450BC"/>
    <w:rsid w:val="0045098A"/>
    <w:rsid w:val="00451B4E"/>
    <w:rsid w:val="00452218"/>
    <w:rsid w:val="00452E5B"/>
    <w:rsid w:val="004628EA"/>
    <w:rsid w:val="00464B3C"/>
    <w:rsid w:val="0046576F"/>
    <w:rsid w:val="00466271"/>
    <w:rsid w:val="00470549"/>
    <w:rsid w:val="00471A14"/>
    <w:rsid w:val="0047568C"/>
    <w:rsid w:val="00476E35"/>
    <w:rsid w:val="0048176B"/>
    <w:rsid w:val="00483DFC"/>
    <w:rsid w:val="00484E41"/>
    <w:rsid w:val="0048606B"/>
    <w:rsid w:val="00486CD8"/>
    <w:rsid w:val="00487592"/>
    <w:rsid w:val="00487B4F"/>
    <w:rsid w:val="00487ED2"/>
    <w:rsid w:val="00491972"/>
    <w:rsid w:val="0049203C"/>
    <w:rsid w:val="00494460"/>
    <w:rsid w:val="0049457B"/>
    <w:rsid w:val="0049584B"/>
    <w:rsid w:val="004A03BC"/>
    <w:rsid w:val="004A2032"/>
    <w:rsid w:val="004A3B1D"/>
    <w:rsid w:val="004B02A5"/>
    <w:rsid w:val="004B030C"/>
    <w:rsid w:val="004B372E"/>
    <w:rsid w:val="004B38D9"/>
    <w:rsid w:val="004C0AD4"/>
    <w:rsid w:val="004C16D8"/>
    <w:rsid w:val="004C71FF"/>
    <w:rsid w:val="004D0CA8"/>
    <w:rsid w:val="004D15EF"/>
    <w:rsid w:val="004D1A73"/>
    <w:rsid w:val="004D4549"/>
    <w:rsid w:val="004E2BDD"/>
    <w:rsid w:val="004E319A"/>
    <w:rsid w:val="004E6A31"/>
    <w:rsid w:val="004E6F68"/>
    <w:rsid w:val="004E6FA6"/>
    <w:rsid w:val="004E7D8F"/>
    <w:rsid w:val="004E7EDE"/>
    <w:rsid w:val="004F10E4"/>
    <w:rsid w:val="004F3E86"/>
    <w:rsid w:val="004F4606"/>
    <w:rsid w:val="004F490D"/>
    <w:rsid w:val="004F5BBD"/>
    <w:rsid w:val="004F643E"/>
    <w:rsid w:val="00505218"/>
    <w:rsid w:val="00511280"/>
    <w:rsid w:val="005177EE"/>
    <w:rsid w:val="00521AB7"/>
    <w:rsid w:val="00521BB9"/>
    <w:rsid w:val="00523131"/>
    <w:rsid w:val="00524172"/>
    <w:rsid w:val="005253CD"/>
    <w:rsid w:val="005300FD"/>
    <w:rsid w:val="005325CF"/>
    <w:rsid w:val="005341FE"/>
    <w:rsid w:val="00541E49"/>
    <w:rsid w:val="00542D56"/>
    <w:rsid w:val="00544E37"/>
    <w:rsid w:val="00546002"/>
    <w:rsid w:val="00547001"/>
    <w:rsid w:val="00550741"/>
    <w:rsid w:val="005548BA"/>
    <w:rsid w:val="00554DB8"/>
    <w:rsid w:val="00555241"/>
    <w:rsid w:val="00555628"/>
    <w:rsid w:val="00557F7B"/>
    <w:rsid w:val="00560F1A"/>
    <w:rsid w:val="00562095"/>
    <w:rsid w:val="00562A42"/>
    <w:rsid w:val="00564B9E"/>
    <w:rsid w:val="00565C11"/>
    <w:rsid w:val="00570BE7"/>
    <w:rsid w:val="00571AAC"/>
    <w:rsid w:val="00572863"/>
    <w:rsid w:val="005735E0"/>
    <w:rsid w:val="00582243"/>
    <w:rsid w:val="00582BA1"/>
    <w:rsid w:val="00592284"/>
    <w:rsid w:val="0059326E"/>
    <w:rsid w:val="005947F9"/>
    <w:rsid w:val="0059558D"/>
    <w:rsid w:val="005955D2"/>
    <w:rsid w:val="005966DE"/>
    <w:rsid w:val="005970B2"/>
    <w:rsid w:val="0059720D"/>
    <w:rsid w:val="005972F6"/>
    <w:rsid w:val="00597878"/>
    <w:rsid w:val="005A0F96"/>
    <w:rsid w:val="005A4799"/>
    <w:rsid w:val="005A5B09"/>
    <w:rsid w:val="005B14DB"/>
    <w:rsid w:val="005B3976"/>
    <w:rsid w:val="005B5304"/>
    <w:rsid w:val="005B791E"/>
    <w:rsid w:val="005D1331"/>
    <w:rsid w:val="005D1B60"/>
    <w:rsid w:val="005D28E9"/>
    <w:rsid w:val="005D4706"/>
    <w:rsid w:val="005D5B59"/>
    <w:rsid w:val="005D771B"/>
    <w:rsid w:val="005E1DC1"/>
    <w:rsid w:val="005E27CE"/>
    <w:rsid w:val="005E3075"/>
    <w:rsid w:val="005E588D"/>
    <w:rsid w:val="005F04B0"/>
    <w:rsid w:val="005F18B7"/>
    <w:rsid w:val="005F2BD7"/>
    <w:rsid w:val="005F5041"/>
    <w:rsid w:val="00601B66"/>
    <w:rsid w:val="006029E6"/>
    <w:rsid w:val="00603B1D"/>
    <w:rsid w:val="00605E10"/>
    <w:rsid w:val="006070DA"/>
    <w:rsid w:val="006114EA"/>
    <w:rsid w:val="00612902"/>
    <w:rsid w:val="006140F0"/>
    <w:rsid w:val="00614B84"/>
    <w:rsid w:val="00615014"/>
    <w:rsid w:val="006160B1"/>
    <w:rsid w:val="006251B5"/>
    <w:rsid w:val="0062603B"/>
    <w:rsid w:val="00626F68"/>
    <w:rsid w:val="00631596"/>
    <w:rsid w:val="0063284C"/>
    <w:rsid w:val="00642478"/>
    <w:rsid w:val="00643C47"/>
    <w:rsid w:val="00644DDD"/>
    <w:rsid w:val="00645296"/>
    <w:rsid w:val="00646053"/>
    <w:rsid w:val="00651DB8"/>
    <w:rsid w:val="0065255C"/>
    <w:rsid w:val="00657689"/>
    <w:rsid w:val="00657AC2"/>
    <w:rsid w:val="00657F64"/>
    <w:rsid w:val="00661EA4"/>
    <w:rsid w:val="0066232B"/>
    <w:rsid w:val="0066300F"/>
    <w:rsid w:val="00665BAE"/>
    <w:rsid w:val="00665CD8"/>
    <w:rsid w:val="00666DAD"/>
    <w:rsid w:val="00677701"/>
    <w:rsid w:val="006855F1"/>
    <w:rsid w:val="00685CEE"/>
    <w:rsid w:val="00687719"/>
    <w:rsid w:val="0069048B"/>
    <w:rsid w:val="00691A52"/>
    <w:rsid w:val="00692EFB"/>
    <w:rsid w:val="006A5A21"/>
    <w:rsid w:val="006A65FF"/>
    <w:rsid w:val="006A770F"/>
    <w:rsid w:val="006B0AB9"/>
    <w:rsid w:val="006B0B85"/>
    <w:rsid w:val="006B12B6"/>
    <w:rsid w:val="006B16A3"/>
    <w:rsid w:val="006B253D"/>
    <w:rsid w:val="006B2A20"/>
    <w:rsid w:val="006B3B6C"/>
    <w:rsid w:val="006B3CE2"/>
    <w:rsid w:val="006B5625"/>
    <w:rsid w:val="006C3698"/>
    <w:rsid w:val="006C3708"/>
    <w:rsid w:val="006C3AF1"/>
    <w:rsid w:val="006C4886"/>
    <w:rsid w:val="006D2D3A"/>
    <w:rsid w:val="006D6CF4"/>
    <w:rsid w:val="006D70C5"/>
    <w:rsid w:val="006E08C0"/>
    <w:rsid w:val="006E66A7"/>
    <w:rsid w:val="006E6D0F"/>
    <w:rsid w:val="006F2A48"/>
    <w:rsid w:val="007043D2"/>
    <w:rsid w:val="00704E2B"/>
    <w:rsid w:val="00706F47"/>
    <w:rsid w:val="00707E51"/>
    <w:rsid w:val="007129F3"/>
    <w:rsid w:val="00716A1A"/>
    <w:rsid w:val="0071766A"/>
    <w:rsid w:val="00717BB2"/>
    <w:rsid w:val="00717E88"/>
    <w:rsid w:val="007203B7"/>
    <w:rsid w:val="00722966"/>
    <w:rsid w:val="00722D0D"/>
    <w:rsid w:val="00726780"/>
    <w:rsid w:val="00726B40"/>
    <w:rsid w:val="007279F2"/>
    <w:rsid w:val="007307BB"/>
    <w:rsid w:val="00731181"/>
    <w:rsid w:val="00732498"/>
    <w:rsid w:val="00732B8F"/>
    <w:rsid w:val="00734EFE"/>
    <w:rsid w:val="00735939"/>
    <w:rsid w:val="007363BB"/>
    <w:rsid w:val="0073701D"/>
    <w:rsid w:val="00740620"/>
    <w:rsid w:val="00745CB7"/>
    <w:rsid w:val="00747238"/>
    <w:rsid w:val="00747DBC"/>
    <w:rsid w:val="00747F5F"/>
    <w:rsid w:val="00751395"/>
    <w:rsid w:val="007529BD"/>
    <w:rsid w:val="00756695"/>
    <w:rsid w:val="00757186"/>
    <w:rsid w:val="00760A83"/>
    <w:rsid w:val="0076320F"/>
    <w:rsid w:val="00764D95"/>
    <w:rsid w:val="0076543A"/>
    <w:rsid w:val="00766246"/>
    <w:rsid w:val="0076768A"/>
    <w:rsid w:val="0077019C"/>
    <w:rsid w:val="00775114"/>
    <w:rsid w:val="00775432"/>
    <w:rsid w:val="00775D29"/>
    <w:rsid w:val="007804BA"/>
    <w:rsid w:val="00786181"/>
    <w:rsid w:val="00787060"/>
    <w:rsid w:val="007961E8"/>
    <w:rsid w:val="00797F31"/>
    <w:rsid w:val="007A2E70"/>
    <w:rsid w:val="007B0CBF"/>
    <w:rsid w:val="007B3EA1"/>
    <w:rsid w:val="007B4683"/>
    <w:rsid w:val="007B5CAD"/>
    <w:rsid w:val="007C51A7"/>
    <w:rsid w:val="007D4274"/>
    <w:rsid w:val="007D5A27"/>
    <w:rsid w:val="007D62DE"/>
    <w:rsid w:val="007D7538"/>
    <w:rsid w:val="007E0763"/>
    <w:rsid w:val="007E1126"/>
    <w:rsid w:val="007E1E27"/>
    <w:rsid w:val="007E5637"/>
    <w:rsid w:val="007F0A79"/>
    <w:rsid w:val="007F1DB6"/>
    <w:rsid w:val="007F326E"/>
    <w:rsid w:val="007F3A0D"/>
    <w:rsid w:val="008016B8"/>
    <w:rsid w:val="00801DAD"/>
    <w:rsid w:val="00806B81"/>
    <w:rsid w:val="00807E3A"/>
    <w:rsid w:val="0081105F"/>
    <w:rsid w:val="00821100"/>
    <w:rsid w:val="00824B92"/>
    <w:rsid w:val="00825A33"/>
    <w:rsid w:val="0083300A"/>
    <w:rsid w:val="00834A0E"/>
    <w:rsid w:val="00841B56"/>
    <w:rsid w:val="00842BC0"/>
    <w:rsid w:val="008460D1"/>
    <w:rsid w:val="008470CA"/>
    <w:rsid w:val="008507EE"/>
    <w:rsid w:val="00860129"/>
    <w:rsid w:val="0086162B"/>
    <w:rsid w:val="00861E59"/>
    <w:rsid w:val="0086204E"/>
    <w:rsid w:val="008652FE"/>
    <w:rsid w:val="008657DB"/>
    <w:rsid w:val="008670BE"/>
    <w:rsid w:val="008729F1"/>
    <w:rsid w:val="00872FA4"/>
    <w:rsid w:val="0087387D"/>
    <w:rsid w:val="00873C15"/>
    <w:rsid w:val="008745E1"/>
    <w:rsid w:val="0087491B"/>
    <w:rsid w:val="00875DFB"/>
    <w:rsid w:val="00877ECB"/>
    <w:rsid w:val="008816AB"/>
    <w:rsid w:val="00881913"/>
    <w:rsid w:val="008826C0"/>
    <w:rsid w:val="008831DA"/>
    <w:rsid w:val="00884AB4"/>
    <w:rsid w:val="00885A11"/>
    <w:rsid w:val="00887684"/>
    <w:rsid w:val="008922BB"/>
    <w:rsid w:val="00892441"/>
    <w:rsid w:val="00892D37"/>
    <w:rsid w:val="00893F97"/>
    <w:rsid w:val="008A1016"/>
    <w:rsid w:val="008A14AC"/>
    <w:rsid w:val="008A1D0B"/>
    <w:rsid w:val="008A24D7"/>
    <w:rsid w:val="008A31A5"/>
    <w:rsid w:val="008A3754"/>
    <w:rsid w:val="008A59AB"/>
    <w:rsid w:val="008B1597"/>
    <w:rsid w:val="008B1DD8"/>
    <w:rsid w:val="008B61BE"/>
    <w:rsid w:val="008C19B9"/>
    <w:rsid w:val="008C5DE5"/>
    <w:rsid w:val="008D261A"/>
    <w:rsid w:val="008D3CA7"/>
    <w:rsid w:val="008D3CE4"/>
    <w:rsid w:val="008D464E"/>
    <w:rsid w:val="008D6CE6"/>
    <w:rsid w:val="008E3AA2"/>
    <w:rsid w:val="008F18E6"/>
    <w:rsid w:val="008F3039"/>
    <w:rsid w:val="008F39C8"/>
    <w:rsid w:val="008F48AA"/>
    <w:rsid w:val="008F7C1F"/>
    <w:rsid w:val="008F7F50"/>
    <w:rsid w:val="0090119C"/>
    <w:rsid w:val="00905F6E"/>
    <w:rsid w:val="00906410"/>
    <w:rsid w:val="00911297"/>
    <w:rsid w:val="009158E4"/>
    <w:rsid w:val="009164A4"/>
    <w:rsid w:val="00920BC4"/>
    <w:rsid w:val="00924F82"/>
    <w:rsid w:val="009300E0"/>
    <w:rsid w:val="0093113B"/>
    <w:rsid w:val="00937939"/>
    <w:rsid w:val="00940659"/>
    <w:rsid w:val="00940E08"/>
    <w:rsid w:val="009435EF"/>
    <w:rsid w:val="00944684"/>
    <w:rsid w:val="00945823"/>
    <w:rsid w:val="009473A7"/>
    <w:rsid w:val="009539CE"/>
    <w:rsid w:val="00953A51"/>
    <w:rsid w:val="009567E8"/>
    <w:rsid w:val="00966614"/>
    <w:rsid w:val="00970622"/>
    <w:rsid w:val="00971ACA"/>
    <w:rsid w:val="00971DCE"/>
    <w:rsid w:val="00974EEC"/>
    <w:rsid w:val="00975B06"/>
    <w:rsid w:val="00981656"/>
    <w:rsid w:val="00981EBF"/>
    <w:rsid w:val="009828AA"/>
    <w:rsid w:val="009854A0"/>
    <w:rsid w:val="00986138"/>
    <w:rsid w:val="00987763"/>
    <w:rsid w:val="00990FF3"/>
    <w:rsid w:val="00992173"/>
    <w:rsid w:val="00993138"/>
    <w:rsid w:val="00996311"/>
    <w:rsid w:val="00996BDC"/>
    <w:rsid w:val="009A0567"/>
    <w:rsid w:val="009B3DA5"/>
    <w:rsid w:val="009B4743"/>
    <w:rsid w:val="009B494C"/>
    <w:rsid w:val="009B596E"/>
    <w:rsid w:val="009B6A85"/>
    <w:rsid w:val="009C11AD"/>
    <w:rsid w:val="009C2A8E"/>
    <w:rsid w:val="009C3F29"/>
    <w:rsid w:val="009C4A17"/>
    <w:rsid w:val="009C6231"/>
    <w:rsid w:val="009D3C0C"/>
    <w:rsid w:val="009D449E"/>
    <w:rsid w:val="009D46FE"/>
    <w:rsid w:val="009D632C"/>
    <w:rsid w:val="009D6592"/>
    <w:rsid w:val="009D72E1"/>
    <w:rsid w:val="009D7D96"/>
    <w:rsid w:val="009E1877"/>
    <w:rsid w:val="009E1EE6"/>
    <w:rsid w:val="009E4D4A"/>
    <w:rsid w:val="009E4EC9"/>
    <w:rsid w:val="009E6D91"/>
    <w:rsid w:val="009F274E"/>
    <w:rsid w:val="009F2DF5"/>
    <w:rsid w:val="009F33C8"/>
    <w:rsid w:val="009F6843"/>
    <w:rsid w:val="00A025A7"/>
    <w:rsid w:val="00A04A6C"/>
    <w:rsid w:val="00A06F74"/>
    <w:rsid w:val="00A07F01"/>
    <w:rsid w:val="00A11F8B"/>
    <w:rsid w:val="00A1498A"/>
    <w:rsid w:val="00A15152"/>
    <w:rsid w:val="00A20153"/>
    <w:rsid w:val="00A21E50"/>
    <w:rsid w:val="00A263AC"/>
    <w:rsid w:val="00A275B9"/>
    <w:rsid w:val="00A30CBC"/>
    <w:rsid w:val="00A31E89"/>
    <w:rsid w:val="00A32E1C"/>
    <w:rsid w:val="00A32FB0"/>
    <w:rsid w:val="00A3428F"/>
    <w:rsid w:val="00A3498A"/>
    <w:rsid w:val="00A36787"/>
    <w:rsid w:val="00A408A5"/>
    <w:rsid w:val="00A40F74"/>
    <w:rsid w:val="00A41202"/>
    <w:rsid w:val="00A453DF"/>
    <w:rsid w:val="00A50578"/>
    <w:rsid w:val="00A5492F"/>
    <w:rsid w:val="00A55CED"/>
    <w:rsid w:val="00A57F22"/>
    <w:rsid w:val="00A65E53"/>
    <w:rsid w:val="00A66227"/>
    <w:rsid w:val="00A66B1F"/>
    <w:rsid w:val="00A722C2"/>
    <w:rsid w:val="00A74C76"/>
    <w:rsid w:val="00A75C65"/>
    <w:rsid w:val="00A75EA7"/>
    <w:rsid w:val="00A82FE4"/>
    <w:rsid w:val="00A876BF"/>
    <w:rsid w:val="00A8794A"/>
    <w:rsid w:val="00A87A67"/>
    <w:rsid w:val="00A9265C"/>
    <w:rsid w:val="00A96290"/>
    <w:rsid w:val="00A96B09"/>
    <w:rsid w:val="00A97647"/>
    <w:rsid w:val="00AA1BD9"/>
    <w:rsid w:val="00AA4996"/>
    <w:rsid w:val="00AA5AA9"/>
    <w:rsid w:val="00AA7929"/>
    <w:rsid w:val="00AB2F3F"/>
    <w:rsid w:val="00AB31AE"/>
    <w:rsid w:val="00AB3734"/>
    <w:rsid w:val="00AB5AA6"/>
    <w:rsid w:val="00AB6548"/>
    <w:rsid w:val="00AC11EE"/>
    <w:rsid w:val="00AC1443"/>
    <w:rsid w:val="00AC150F"/>
    <w:rsid w:val="00AC2915"/>
    <w:rsid w:val="00AC3FC8"/>
    <w:rsid w:val="00AC4457"/>
    <w:rsid w:val="00AD1320"/>
    <w:rsid w:val="00AD3EF0"/>
    <w:rsid w:val="00AD5256"/>
    <w:rsid w:val="00AE2B4A"/>
    <w:rsid w:val="00AF01F4"/>
    <w:rsid w:val="00AF2CA6"/>
    <w:rsid w:val="00AF2E91"/>
    <w:rsid w:val="00AF4310"/>
    <w:rsid w:val="00AF49EF"/>
    <w:rsid w:val="00AF6209"/>
    <w:rsid w:val="00AF76ED"/>
    <w:rsid w:val="00B04A04"/>
    <w:rsid w:val="00B04E88"/>
    <w:rsid w:val="00B05D92"/>
    <w:rsid w:val="00B05EDE"/>
    <w:rsid w:val="00B06EBB"/>
    <w:rsid w:val="00B079E4"/>
    <w:rsid w:val="00B1263B"/>
    <w:rsid w:val="00B1636A"/>
    <w:rsid w:val="00B207A5"/>
    <w:rsid w:val="00B24742"/>
    <w:rsid w:val="00B32317"/>
    <w:rsid w:val="00B33800"/>
    <w:rsid w:val="00B34CBD"/>
    <w:rsid w:val="00B35877"/>
    <w:rsid w:val="00B373FB"/>
    <w:rsid w:val="00B43163"/>
    <w:rsid w:val="00B43754"/>
    <w:rsid w:val="00B44BEF"/>
    <w:rsid w:val="00B457D0"/>
    <w:rsid w:val="00B507C5"/>
    <w:rsid w:val="00B52230"/>
    <w:rsid w:val="00B53046"/>
    <w:rsid w:val="00B554A7"/>
    <w:rsid w:val="00B55F75"/>
    <w:rsid w:val="00B56433"/>
    <w:rsid w:val="00B56D7A"/>
    <w:rsid w:val="00B658EA"/>
    <w:rsid w:val="00B679AD"/>
    <w:rsid w:val="00B67D84"/>
    <w:rsid w:val="00B70997"/>
    <w:rsid w:val="00B71140"/>
    <w:rsid w:val="00B7490C"/>
    <w:rsid w:val="00B76303"/>
    <w:rsid w:val="00B80D40"/>
    <w:rsid w:val="00B81E8E"/>
    <w:rsid w:val="00B828CB"/>
    <w:rsid w:val="00B86B8C"/>
    <w:rsid w:val="00B90D52"/>
    <w:rsid w:val="00B91FD4"/>
    <w:rsid w:val="00B9462A"/>
    <w:rsid w:val="00BA18E1"/>
    <w:rsid w:val="00BA1CF7"/>
    <w:rsid w:val="00BA2FD7"/>
    <w:rsid w:val="00BA4E40"/>
    <w:rsid w:val="00BA55D4"/>
    <w:rsid w:val="00BA73FA"/>
    <w:rsid w:val="00BB1224"/>
    <w:rsid w:val="00BB137C"/>
    <w:rsid w:val="00BB2B8A"/>
    <w:rsid w:val="00BB7ED2"/>
    <w:rsid w:val="00BC0BBB"/>
    <w:rsid w:val="00BC1170"/>
    <w:rsid w:val="00BD0DDA"/>
    <w:rsid w:val="00BD2E9C"/>
    <w:rsid w:val="00BD3ECF"/>
    <w:rsid w:val="00BD6BEB"/>
    <w:rsid w:val="00BE068F"/>
    <w:rsid w:val="00BE33C1"/>
    <w:rsid w:val="00BE5CA3"/>
    <w:rsid w:val="00BF0C6E"/>
    <w:rsid w:val="00BF2396"/>
    <w:rsid w:val="00BF3495"/>
    <w:rsid w:val="00BF455A"/>
    <w:rsid w:val="00BF529F"/>
    <w:rsid w:val="00C031D6"/>
    <w:rsid w:val="00C05F03"/>
    <w:rsid w:val="00C1019C"/>
    <w:rsid w:val="00C1091A"/>
    <w:rsid w:val="00C113B3"/>
    <w:rsid w:val="00C229C9"/>
    <w:rsid w:val="00C24080"/>
    <w:rsid w:val="00C241A6"/>
    <w:rsid w:val="00C3140E"/>
    <w:rsid w:val="00C33048"/>
    <w:rsid w:val="00C36A54"/>
    <w:rsid w:val="00C410E5"/>
    <w:rsid w:val="00C4208E"/>
    <w:rsid w:val="00C440ED"/>
    <w:rsid w:val="00C474E7"/>
    <w:rsid w:val="00C50C75"/>
    <w:rsid w:val="00C51A66"/>
    <w:rsid w:val="00C52723"/>
    <w:rsid w:val="00C528F0"/>
    <w:rsid w:val="00C54197"/>
    <w:rsid w:val="00C56BCB"/>
    <w:rsid w:val="00C57C55"/>
    <w:rsid w:val="00C60DB3"/>
    <w:rsid w:val="00C6511D"/>
    <w:rsid w:val="00C670C4"/>
    <w:rsid w:val="00C72192"/>
    <w:rsid w:val="00C724B6"/>
    <w:rsid w:val="00C73142"/>
    <w:rsid w:val="00C77E03"/>
    <w:rsid w:val="00C8116A"/>
    <w:rsid w:val="00C86EDD"/>
    <w:rsid w:val="00C87C9C"/>
    <w:rsid w:val="00CA2648"/>
    <w:rsid w:val="00CA3E76"/>
    <w:rsid w:val="00CA6297"/>
    <w:rsid w:val="00CB0BB4"/>
    <w:rsid w:val="00CB469B"/>
    <w:rsid w:val="00CC1DA0"/>
    <w:rsid w:val="00CC3124"/>
    <w:rsid w:val="00CC4324"/>
    <w:rsid w:val="00CD34CA"/>
    <w:rsid w:val="00CD6AE7"/>
    <w:rsid w:val="00CE0A00"/>
    <w:rsid w:val="00CE1092"/>
    <w:rsid w:val="00CE18A2"/>
    <w:rsid w:val="00CE3923"/>
    <w:rsid w:val="00CE548B"/>
    <w:rsid w:val="00CE6002"/>
    <w:rsid w:val="00CF0D39"/>
    <w:rsid w:val="00CF21CB"/>
    <w:rsid w:val="00CF34E8"/>
    <w:rsid w:val="00CF3A8A"/>
    <w:rsid w:val="00CF509D"/>
    <w:rsid w:val="00CF7990"/>
    <w:rsid w:val="00D00692"/>
    <w:rsid w:val="00D009DB"/>
    <w:rsid w:val="00D0212A"/>
    <w:rsid w:val="00D0521B"/>
    <w:rsid w:val="00D061B7"/>
    <w:rsid w:val="00D079D1"/>
    <w:rsid w:val="00D111A4"/>
    <w:rsid w:val="00D114C8"/>
    <w:rsid w:val="00D13858"/>
    <w:rsid w:val="00D144A8"/>
    <w:rsid w:val="00D15421"/>
    <w:rsid w:val="00D15F07"/>
    <w:rsid w:val="00D16026"/>
    <w:rsid w:val="00D16710"/>
    <w:rsid w:val="00D22444"/>
    <w:rsid w:val="00D248C5"/>
    <w:rsid w:val="00D313EB"/>
    <w:rsid w:val="00D3451F"/>
    <w:rsid w:val="00D354F1"/>
    <w:rsid w:val="00D425D7"/>
    <w:rsid w:val="00D430B4"/>
    <w:rsid w:val="00D43EAE"/>
    <w:rsid w:val="00D453E0"/>
    <w:rsid w:val="00D47BAB"/>
    <w:rsid w:val="00D527A2"/>
    <w:rsid w:val="00D5630F"/>
    <w:rsid w:val="00D61880"/>
    <w:rsid w:val="00D61C91"/>
    <w:rsid w:val="00D71AFB"/>
    <w:rsid w:val="00D7269A"/>
    <w:rsid w:val="00D735AB"/>
    <w:rsid w:val="00D74B01"/>
    <w:rsid w:val="00D76151"/>
    <w:rsid w:val="00D80573"/>
    <w:rsid w:val="00D93907"/>
    <w:rsid w:val="00D95DFA"/>
    <w:rsid w:val="00D96EAA"/>
    <w:rsid w:val="00DA06D7"/>
    <w:rsid w:val="00DA0ED9"/>
    <w:rsid w:val="00DA2933"/>
    <w:rsid w:val="00DB0CC8"/>
    <w:rsid w:val="00DB139C"/>
    <w:rsid w:val="00DB736D"/>
    <w:rsid w:val="00DC05B8"/>
    <w:rsid w:val="00DC06F6"/>
    <w:rsid w:val="00DC393E"/>
    <w:rsid w:val="00DC71BF"/>
    <w:rsid w:val="00DD016B"/>
    <w:rsid w:val="00DE0EBA"/>
    <w:rsid w:val="00DE168F"/>
    <w:rsid w:val="00DE6C85"/>
    <w:rsid w:val="00DE75CE"/>
    <w:rsid w:val="00DF1FF2"/>
    <w:rsid w:val="00DF4252"/>
    <w:rsid w:val="00E02AB9"/>
    <w:rsid w:val="00E03293"/>
    <w:rsid w:val="00E03C42"/>
    <w:rsid w:val="00E072D7"/>
    <w:rsid w:val="00E155F9"/>
    <w:rsid w:val="00E17DCD"/>
    <w:rsid w:val="00E202E5"/>
    <w:rsid w:val="00E20F15"/>
    <w:rsid w:val="00E2320F"/>
    <w:rsid w:val="00E25888"/>
    <w:rsid w:val="00E25D44"/>
    <w:rsid w:val="00E25FC1"/>
    <w:rsid w:val="00E27176"/>
    <w:rsid w:val="00E27924"/>
    <w:rsid w:val="00E3036A"/>
    <w:rsid w:val="00E344EC"/>
    <w:rsid w:val="00E36BBA"/>
    <w:rsid w:val="00E4076D"/>
    <w:rsid w:val="00E411BC"/>
    <w:rsid w:val="00E4730D"/>
    <w:rsid w:val="00E52A79"/>
    <w:rsid w:val="00E60FE6"/>
    <w:rsid w:val="00E72186"/>
    <w:rsid w:val="00E756BA"/>
    <w:rsid w:val="00E81466"/>
    <w:rsid w:val="00E82BF8"/>
    <w:rsid w:val="00E9106E"/>
    <w:rsid w:val="00E9196B"/>
    <w:rsid w:val="00E93380"/>
    <w:rsid w:val="00E95B9B"/>
    <w:rsid w:val="00E96A28"/>
    <w:rsid w:val="00EA3827"/>
    <w:rsid w:val="00EA41D2"/>
    <w:rsid w:val="00EA4220"/>
    <w:rsid w:val="00EA72BA"/>
    <w:rsid w:val="00EB22F8"/>
    <w:rsid w:val="00EB273F"/>
    <w:rsid w:val="00EB6689"/>
    <w:rsid w:val="00EB7122"/>
    <w:rsid w:val="00EC0E63"/>
    <w:rsid w:val="00EC213D"/>
    <w:rsid w:val="00EC3104"/>
    <w:rsid w:val="00EC46A3"/>
    <w:rsid w:val="00EC5976"/>
    <w:rsid w:val="00EC62D4"/>
    <w:rsid w:val="00EC784A"/>
    <w:rsid w:val="00ED24A2"/>
    <w:rsid w:val="00ED2C37"/>
    <w:rsid w:val="00ED607B"/>
    <w:rsid w:val="00EE053C"/>
    <w:rsid w:val="00EE05AA"/>
    <w:rsid w:val="00EE08B6"/>
    <w:rsid w:val="00EE3163"/>
    <w:rsid w:val="00EE4D20"/>
    <w:rsid w:val="00EE4E40"/>
    <w:rsid w:val="00EE58F3"/>
    <w:rsid w:val="00EE6EB2"/>
    <w:rsid w:val="00EE7085"/>
    <w:rsid w:val="00EF00D1"/>
    <w:rsid w:val="00EF197A"/>
    <w:rsid w:val="00EF2748"/>
    <w:rsid w:val="00EF3520"/>
    <w:rsid w:val="00EF4A4C"/>
    <w:rsid w:val="00EF510C"/>
    <w:rsid w:val="00EF515D"/>
    <w:rsid w:val="00EF5F1B"/>
    <w:rsid w:val="00EF7D9A"/>
    <w:rsid w:val="00F00FA1"/>
    <w:rsid w:val="00F0236E"/>
    <w:rsid w:val="00F03645"/>
    <w:rsid w:val="00F062A3"/>
    <w:rsid w:val="00F106D8"/>
    <w:rsid w:val="00F1076C"/>
    <w:rsid w:val="00F10DD8"/>
    <w:rsid w:val="00F15507"/>
    <w:rsid w:val="00F201C7"/>
    <w:rsid w:val="00F21643"/>
    <w:rsid w:val="00F2429B"/>
    <w:rsid w:val="00F24F23"/>
    <w:rsid w:val="00F25F2A"/>
    <w:rsid w:val="00F314AC"/>
    <w:rsid w:val="00F31638"/>
    <w:rsid w:val="00F316BC"/>
    <w:rsid w:val="00F32DB9"/>
    <w:rsid w:val="00F41322"/>
    <w:rsid w:val="00F42C51"/>
    <w:rsid w:val="00F42FA4"/>
    <w:rsid w:val="00F435D8"/>
    <w:rsid w:val="00F44767"/>
    <w:rsid w:val="00F4504F"/>
    <w:rsid w:val="00F45B26"/>
    <w:rsid w:val="00F5259F"/>
    <w:rsid w:val="00F525B8"/>
    <w:rsid w:val="00F5509F"/>
    <w:rsid w:val="00F61889"/>
    <w:rsid w:val="00F62119"/>
    <w:rsid w:val="00F64CC8"/>
    <w:rsid w:val="00F66C31"/>
    <w:rsid w:val="00F70FEE"/>
    <w:rsid w:val="00F74672"/>
    <w:rsid w:val="00F763AF"/>
    <w:rsid w:val="00F80501"/>
    <w:rsid w:val="00F8147C"/>
    <w:rsid w:val="00F83AC9"/>
    <w:rsid w:val="00F846F2"/>
    <w:rsid w:val="00F876EC"/>
    <w:rsid w:val="00F9140E"/>
    <w:rsid w:val="00F92733"/>
    <w:rsid w:val="00F959E8"/>
    <w:rsid w:val="00FA1A86"/>
    <w:rsid w:val="00FA1CE7"/>
    <w:rsid w:val="00FA309E"/>
    <w:rsid w:val="00FA3C27"/>
    <w:rsid w:val="00FA541D"/>
    <w:rsid w:val="00FA7E9F"/>
    <w:rsid w:val="00FB08EA"/>
    <w:rsid w:val="00FB6766"/>
    <w:rsid w:val="00FB7F60"/>
    <w:rsid w:val="00FC0023"/>
    <w:rsid w:val="00FC36D3"/>
    <w:rsid w:val="00FC3DA9"/>
    <w:rsid w:val="00FC3FD4"/>
    <w:rsid w:val="00FC4903"/>
    <w:rsid w:val="00FD1745"/>
    <w:rsid w:val="00FD4C0F"/>
    <w:rsid w:val="00FD5300"/>
    <w:rsid w:val="00FD559A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4B981C-9B99-42B3-9868-2F45C981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84B"/>
    <w:rPr>
      <w:sz w:val="24"/>
      <w:szCs w:val="24"/>
      <w:lang w:eastAsia="es-ES"/>
    </w:rPr>
  </w:style>
  <w:style w:type="paragraph" w:styleId="Titolo1">
    <w:name w:val="heading 1"/>
    <w:basedOn w:val="Normale"/>
    <w:next w:val="Normale"/>
    <w:link w:val="Titolo1Carattere"/>
    <w:qFormat/>
    <w:rsid w:val="00F1076C"/>
    <w:pPr>
      <w:keepNext/>
      <w:spacing w:before="240" w:after="60"/>
      <w:outlineLvl w:val="0"/>
    </w:pPr>
    <w:rPr>
      <w:rFonts w:ascii="Times New Roman" w:eastAsia="Times New Roman" w:hAnsi="Times New Roman"/>
      <w:b/>
      <w:kern w:val="28"/>
      <w:sz w:val="23"/>
      <w:szCs w:val="20"/>
      <w:lang w:val="en-GB" w:eastAsia="nl-NL"/>
    </w:rPr>
  </w:style>
  <w:style w:type="paragraph" w:styleId="Titolo2">
    <w:name w:val="heading 2"/>
    <w:basedOn w:val="Normale"/>
    <w:next w:val="Corpotesto"/>
    <w:link w:val="Titolo2Carattere"/>
    <w:qFormat/>
    <w:rsid w:val="00F1076C"/>
    <w:pPr>
      <w:numPr>
        <w:ilvl w:val="1"/>
        <w:numId w:val="1"/>
      </w:numPr>
      <w:spacing w:line="360" w:lineRule="auto"/>
      <w:jc w:val="both"/>
      <w:outlineLvl w:val="1"/>
    </w:pPr>
    <w:rPr>
      <w:rFonts w:ascii="Times New Roman" w:eastAsia="Times New Roman" w:hAnsi="Times New Roman"/>
      <w:szCs w:val="20"/>
      <w:lang w:val="en-GB" w:eastAsia="nl-NL"/>
    </w:rPr>
  </w:style>
  <w:style w:type="paragraph" w:styleId="Titolo3">
    <w:name w:val="heading 3"/>
    <w:basedOn w:val="Normale"/>
    <w:next w:val="Corpotesto"/>
    <w:link w:val="Titolo3Carattere"/>
    <w:qFormat/>
    <w:rsid w:val="00F1076C"/>
    <w:pPr>
      <w:numPr>
        <w:ilvl w:val="2"/>
        <w:numId w:val="1"/>
      </w:numPr>
      <w:spacing w:line="360" w:lineRule="auto"/>
      <w:jc w:val="both"/>
      <w:outlineLvl w:val="2"/>
    </w:pPr>
    <w:rPr>
      <w:rFonts w:ascii="Times New Roman" w:eastAsia="Times New Roman" w:hAnsi="Times New Roman"/>
      <w:szCs w:val="20"/>
      <w:lang w:val="en-GB" w:eastAsia="nl-NL"/>
    </w:rPr>
  </w:style>
  <w:style w:type="paragraph" w:styleId="Titolo4">
    <w:name w:val="heading 4"/>
    <w:basedOn w:val="Normale"/>
    <w:next w:val="Corpotesto"/>
    <w:link w:val="Titolo4Carattere"/>
    <w:qFormat/>
    <w:rsid w:val="00F1076C"/>
    <w:pPr>
      <w:numPr>
        <w:ilvl w:val="3"/>
        <w:numId w:val="1"/>
      </w:numPr>
      <w:spacing w:line="360" w:lineRule="auto"/>
      <w:jc w:val="both"/>
      <w:outlineLvl w:val="3"/>
    </w:pPr>
    <w:rPr>
      <w:rFonts w:ascii="Times New Roman" w:eastAsia="Times New Roman" w:hAnsi="Times New Roman"/>
      <w:szCs w:val="20"/>
      <w:lang w:val="en-GB" w:eastAsia="nl-NL"/>
    </w:rPr>
  </w:style>
  <w:style w:type="paragraph" w:styleId="Titolo5">
    <w:name w:val="heading 5"/>
    <w:basedOn w:val="Normale"/>
    <w:next w:val="Corpotesto"/>
    <w:link w:val="Titolo5Carattere"/>
    <w:qFormat/>
    <w:rsid w:val="00F1076C"/>
    <w:pPr>
      <w:numPr>
        <w:ilvl w:val="4"/>
        <w:numId w:val="1"/>
      </w:numPr>
      <w:spacing w:line="360" w:lineRule="auto"/>
      <w:jc w:val="both"/>
      <w:outlineLvl w:val="4"/>
    </w:pPr>
    <w:rPr>
      <w:rFonts w:ascii="Times New Roman" w:eastAsia="Times New Roman" w:hAnsi="Times New Roman"/>
      <w:szCs w:val="20"/>
      <w:lang w:val="en-GB" w:eastAsia="nl-NL"/>
    </w:rPr>
  </w:style>
  <w:style w:type="paragraph" w:styleId="Titolo6">
    <w:name w:val="heading 6"/>
    <w:basedOn w:val="Normale"/>
    <w:next w:val="Corpotesto"/>
    <w:link w:val="Titolo6Carattere"/>
    <w:qFormat/>
    <w:rsid w:val="00F1076C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eastAsia="Times New Roman" w:hAnsi="Times New Roman"/>
      <w:szCs w:val="20"/>
      <w:lang w:val="en-GB" w:eastAsia="nl-NL"/>
    </w:rPr>
  </w:style>
  <w:style w:type="paragraph" w:styleId="Titolo7">
    <w:name w:val="heading 7"/>
    <w:basedOn w:val="Normale"/>
    <w:next w:val="Corpotesto"/>
    <w:link w:val="Titolo7Carattere"/>
    <w:qFormat/>
    <w:rsid w:val="00F1076C"/>
    <w:pPr>
      <w:numPr>
        <w:ilvl w:val="6"/>
        <w:numId w:val="1"/>
      </w:numPr>
      <w:spacing w:line="360" w:lineRule="auto"/>
      <w:jc w:val="both"/>
      <w:outlineLvl w:val="6"/>
    </w:pPr>
    <w:rPr>
      <w:rFonts w:ascii="Times New Roman" w:eastAsia="Times New Roman" w:hAnsi="Times New Roman"/>
      <w:szCs w:val="20"/>
      <w:lang w:val="en-GB" w:eastAsia="nl-NL"/>
    </w:rPr>
  </w:style>
  <w:style w:type="paragraph" w:styleId="Titolo8">
    <w:name w:val="heading 8"/>
    <w:basedOn w:val="Normale"/>
    <w:next w:val="Normale"/>
    <w:link w:val="Titolo8Carattere"/>
    <w:qFormat/>
    <w:rsid w:val="00F1076C"/>
    <w:pPr>
      <w:keepNext/>
      <w:jc w:val="center"/>
      <w:outlineLvl w:val="7"/>
    </w:pPr>
    <w:rPr>
      <w:rFonts w:ascii="Times New Roman" w:eastAsia="Times New Roman" w:hAnsi="Times New Roman"/>
      <w:b/>
      <w:szCs w:val="20"/>
      <w:u w:val="single"/>
      <w:lang w:val="en-GB" w:eastAsia="nl-NL"/>
    </w:rPr>
  </w:style>
  <w:style w:type="paragraph" w:styleId="Titolo9">
    <w:name w:val="heading 9"/>
    <w:basedOn w:val="Normale"/>
    <w:next w:val="Normale"/>
    <w:link w:val="Titolo9Carattere"/>
    <w:qFormat/>
    <w:rsid w:val="00F1076C"/>
    <w:pPr>
      <w:keepNext/>
      <w:outlineLvl w:val="8"/>
    </w:pPr>
    <w:rPr>
      <w:rFonts w:ascii="Times New Roman" w:eastAsia="Times New Roman" w:hAnsi="Times New Roman"/>
      <w:b/>
      <w:szCs w:val="20"/>
      <w:lang w:val="en-GB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BB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BB2"/>
  </w:style>
  <w:style w:type="paragraph" w:styleId="Pidipagina">
    <w:name w:val="footer"/>
    <w:basedOn w:val="Normale"/>
    <w:link w:val="PidipaginaCarattere"/>
    <w:uiPriority w:val="99"/>
    <w:unhideWhenUsed/>
    <w:rsid w:val="00717BB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BB2"/>
  </w:style>
  <w:style w:type="paragraph" w:styleId="Testofumetto">
    <w:name w:val="Balloon Text"/>
    <w:basedOn w:val="Normale"/>
    <w:link w:val="TestofumettoCarattere"/>
    <w:semiHidden/>
    <w:unhideWhenUsed/>
    <w:rsid w:val="002B2668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B2668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nhideWhenUsed/>
    <w:rsid w:val="00155B8D"/>
  </w:style>
  <w:style w:type="paragraph" w:customStyle="1" w:styleId="incar">
    <w:name w:val="incar"/>
    <w:basedOn w:val="Normale"/>
    <w:rsid w:val="009828AA"/>
    <w:pPr>
      <w:tabs>
        <w:tab w:val="center" w:pos="7655"/>
      </w:tabs>
      <w:ind w:left="284"/>
    </w:pPr>
    <w:rPr>
      <w:rFonts w:ascii="Arial" w:eastAsia="Times New Roman" w:hAnsi="Arial"/>
      <w:i/>
      <w:szCs w:val="20"/>
      <w:lang w:eastAsia="it-IT"/>
    </w:rPr>
  </w:style>
  <w:style w:type="paragraph" w:styleId="Corpotesto">
    <w:name w:val="Body Text"/>
    <w:basedOn w:val="Normale"/>
    <w:link w:val="CorpotestoCarattere1"/>
    <w:rsid w:val="009828AA"/>
    <w:pPr>
      <w:spacing w:after="120"/>
    </w:pPr>
    <w:rPr>
      <w:rFonts w:ascii="Avant Garde" w:eastAsia="Times" w:hAnsi="Avant Garde"/>
      <w:sz w:val="28"/>
      <w:szCs w:val="20"/>
      <w:lang w:val="x-none" w:eastAsia="x-none"/>
    </w:rPr>
  </w:style>
  <w:style w:type="character" w:customStyle="1" w:styleId="CorpotestoCarattere">
    <w:name w:val="Corpo testo Carattere"/>
    <w:uiPriority w:val="99"/>
    <w:semiHidden/>
    <w:rsid w:val="009828AA"/>
    <w:rPr>
      <w:sz w:val="24"/>
      <w:szCs w:val="24"/>
      <w:lang w:val="es-ES_tradnl" w:eastAsia="es-ES"/>
    </w:rPr>
  </w:style>
  <w:style w:type="character" w:customStyle="1" w:styleId="CorpotestoCarattere1">
    <w:name w:val="Corpo testo Carattere1"/>
    <w:link w:val="Corpotesto"/>
    <w:rsid w:val="009828AA"/>
    <w:rPr>
      <w:rFonts w:ascii="Avant Garde" w:eastAsia="Times" w:hAnsi="Avant Garde"/>
      <w:sz w:val="28"/>
    </w:rPr>
  </w:style>
  <w:style w:type="character" w:customStyle="1" w:styleId="Titolo1Carattere">
    <w:name w:val="Titolo 1 Carattere"/>
    <w:link w:val="Titolo1"/>
    <w:rsid w:val="00F1076C"/>
    <w:rPr>
      <w:rFonts w:ascii="Times New Roman" w:eastAsia="Times New Roman" w:hAnsi="Times New Roman"/>
      <w:b/>
      <w:kern w:val="28"/>
      <w:sz w:val="23"/>
      <w:lang w:val="en-GB" w:eastAsia="nl-NL"/>
    </w:rPr>
  </w:style>
  <w:style w:type="character" w:customStyle="1" w:styleId="Titolo2Carattere">
    <w:name w:val="Titolo 2 Carattere"/>
    <w:link w:val="Titolo2"/>
    <w:rsid w:val="00F1076C"/>
    <w:rPr>
      <w:rFonts w:ascii="Times New Roman" w:eastAsia="Times New Roman" w:hAnsi="Times New Roman"/>
      <w:sz w:val="24"/>
      <w:lang w:val="en-GB" w:eastAsia="nl-NL"/>
    </w:rPr>
  </w:style>
  <w:style w:type="character" w:customStyle="1" w:styleId="Titolo3Carattere">
    <w:name w:val="Titolo 3 Carattere"/>
    <w:link w:val="Titolo3"/>
    <w:rsid w:val="00F1076C"/>
    <w:rPr>
      <w:rFonts w:ascii="Times New Roman" w:eastAsia="Times New Roman" w:hAnsi="Times New Roman"/>
      <w:sz w:val="24"/>
      <w:lang w:val="en-GB" w:eastAsia="nl-NL"/>
    </w:rPr>
  </w:style>
  <w:style w:type="character" w:customStyle="1" w:styleId="Titolo4Carattere">
    <w:name w:val="Titolo 4 Carattere"/>
    <w:link w:val="Titolo4"/>
    <w:rsid w:val="00F1076C"/>
    <w:rPr>
      <w:rFonts w:ascii="Times New Roman" w:eastAsia="Times New Roman" w:hAnsi="Times New Roman"/>
      <w:sz w:val="24"/>
      <w:lang w:val="en-GB" w:eastAsia="nl-NL"/>
    </w:rPr>
  </w:style>
  <w:style w:type="character" w:customStyle="1" w:styleId="Titolo5Carattere">
    <w:name w:val="Titolo 5 Carattere"/>
    <w:link w:val="Titolo5"/>
    <w:rsid w:val="00F1076C"/>
    <w:rPr>
      <w:rFonts w:ascii="Times New Roman" w:eastAsia="Times New Roman" w:hAnsi="Times New Roman"/>
      <w:sz w:val="24"/>
      <w:lang w:val="en-GB" w:eastAsia="nl-NL"/>
    </w:rPr>
  </w:style>
  <w:style w:type="character" w:customStyle="1" w:styleId="Titolo6Carattere">
    <w:name w:val="Titolo 6 Carattere"/>
    <w:link w:val="Titolo6"/>
    <w:rsid w:val="00F1076C"/>
    <w:rPr>
      <w:rFonts w:ascii="Times New Roman" w:eastAsia="Times New Roman" w:hAnsi="Times New Roman"/>
      <w:sz w:val="24"/>
      <w:lang w:val="en-GB" w:eastAsia="nl-NL"/>
    </w:rPr>
  </w:style>
  <w:style w:type="character" w:customStyle="1" w:styleId="Titolo7Carattere">
    <w:name w:val="Titolo 7 Carattere"/>
    <w:link w:val="Titolo7"/>
    <w:rsid w:val="00F1076C"/>
    <w:rPr>
      <w:rFonts w:ascii="Times New Roman" w:eastAsia="Times New Roman" w:hAnsi="Times New Roman"/>
      <w:sz w:val="24"/>
      <w:lang w:val="en-GB" w:eastAsia="nl-NL"/>
    </w:rPr>
  </w:style>
  <w:style w:type="character" w:customStyle="1" w:styleId="Titolo8Carattere">
    <w:name w:val="Titolo 8 Carattere"/>
    <w:link w:val="Titolo8"/>
    <w:rsid w:val="00F1076C"/>
    <w:rPr>
      <w:rFonts w:ascii="Times New Roman" w:eastAsia="Times New Roman" w:hAnsi="Times New Roman"/>
      <w:b/>
      <w:sz w:val="24"/>
      <w:u w:val="single"/>
      <w:lang w:val="en-GB" w:eastAsia="nl-NL"/>
    </w:rPr>
  </w:style>
  <w:style w:type="character" w:customStyle="1" w:styleId="Titolo9Carattere">
    <w:name w:val="Titolo 9 Carattere"/>
    <w:link w:val="Titolo9"/>
    <w:rsid w:val="00F1076C"/>
    <w:rPr>
      <w:rFonts w:ascii="Times New Roman" w:eastAsia="Times New Roman" w:hAnsi="Times New Roman"/>
      <w:b/>
      <w:sz w:val="24"/>
      <w:lang w:val="en-GB" w:eastAsia="nl-NL"/>
    </w:rPr>
  </w:style>
  <w:style w:type="numbering" w:customStyle="1" w:styleId="Nessunelenco1">
    <w:name w:val="Nessun elenco1"/>
    <w:next w:val="Nessunelenco"/>
    <w:uiPriority w:val="99"/>
    <w:semiHidden/>
    <w:unhideWhenUsed/>
    <w:rsid w:val="00F1076C"/>
  </w:style>
  <w:style w:type="paragraph" w:customStyle="1" w:styleId="a">
    <w:basedOn w:val="Normale"/>
    <w:next w:val="Corpotesto"/>
    <w:rsid w:val="00F1076C"/>
    <w:pPr>
      <w:spacing w:after="120"/>
    </w:pPr>
    <w:rPr>
      <w:rFonts w:ascii="Times New Roman" w:eastAsia="Times New Roman" w:hAnsi="Times New Roman"/>
      <w:sz w:val="20"/>
      <w:szCs w:val="20"/>
      <w:lang w:val="en-GB" w:eastAsia="nl-NL"/>
    </w:rPr>
  </w:style>
  <w:style w:type="paragraph" w:styleId="Titolo">
    <w:name w:val="Title"/>
    <w:basedOn w:val="Normale"/>
    <w:link w:val="TitoloCarattere"/>
    <w:qFormat/>
    <w:rsid w:val="00F1076C"/>
    <w:pPr>
      <w:widowControl w:val="0"/>
      <w:ind w:left="709"/>
      <w:jc w:val="center"/>
    </w:pPr>
    <w:rPr>
      <w:rFonts w:ascii="Times New Roman" w:eastAsia="Times New Roman" w:hAnsi="Times New Roman"/>
      <w:b/>
      <w:szCs w:val="20"/>
      <w:u w:val="single"/>
      <w:lang w:val="en-GB" w:eastAsia="nl-NL"/>
    </w:rPr>
  </w:style>
  <w:style w:type="character" w:customStyle="1" w:styleId="TitoloCarattere">
    <w:name w:val="Titolo Carattere"/>
    <w:link w:val="Titolo"/>
    <w:rsid w:val="00F1076C"/>
    <w:rPr>
      <w:rFonts w:ascii="Times New Roman" w:eastAsia="Times New Roman" w:hAnsi="Times New Roman"/>
      <w:b/>
      <w:sz w:val="24"/>
      <w:u w:val="single"/>
      <w:lang w:val="en-GB" w:eastAsia="nl-NL"/>
    </w:rPr>
  </w:style>
  <w:style w:type="paragraph" w:styleId="Rientrocorpodeltesto">
    <w:name w:val="Body Text Indent"/>
    <w:basedOn w:val="Normale"/>
    <w:link w:val="RientrocorpodeltestoCarattere"/>
    <w:rsid w:val="00F1076C"/>
    <w:pPr>
      <w:ind w:firstLine="1440"/>
      <w:jc w:val="both"/>
    </w:pPr>
    <w:rPr>
      <w:rFonts w:ascii="CG Times" w:eastAsia="Times New Roman" w:hAnsi="CG Times"/>
      <w:szCs w:val="20"/>
      <w:lang w:val="en-GB" w:eastAsia="en-US"/>
    </w:rPr>
  </w:style>
  <w:style w:type="character" w:customStyle="1" w:styleId="RientrocorpodeltestoCarattere">
    <w:name w:val="Rientro corpo del testo Carattere"/>
    <w:link w:val="Rientrocorpodeltesto"/>
    <w:rsid w:val="00F1076C"/>
    <w:rPr>
      <w:rFonts w:ascii="CG Times" w:eastAsia="Times New Roman" w:hAnsi="CG Times"/>
      <w:sz w:val="24"/>
      <w:lang w:val="en-GB" w:eastAsia="en-US"/>
    </w:rPr>
  </w:style>
  <w:style w:type="paragraph" w:styleId="Corpodeltesto2">
    <w:name w:val="Body Text 2"/>
    <w:basedOn w:val="Normale"/>
    <w:link w:val="Corpodeltesto2Carattere"/>
    <w:rsid w:val="00F1076C"/>
    <w:pPr>
      <w:jc w:val="both"/>
    </w:pPr>
    <w:rPr>
      <w:rFonts w:ascii="Arial" w:eastAsia="Times New Roman" w:hAnsi="Arial"/>
      <w:szCs w:val="20"/>
      <w:lang w:val="en-GB" w:eastAsia="nl-NL"/>
    </w:rPr>
  </w:style>
  <w:style w:type="character" w:customStyle="1" w:styleId="Corpodeltesto2Carattere">
    <w:name w:val="Corpo del testo 2 Carattere"/>
    <w:link w:val="Corpodeltesto2"/>
    <w:rsid w:val="00F1076C"/>
    <w:rPr>
      <w:rFonts w:ascii="Arial" w:eastAsia="Times New Roman" w:hAnsi="Arial"/>
      <w:sz w:val="24"/>
      <w:lang w:val="en-GB" w:eastAsia="nl-NL"/>
    </w:rPr>
  </w:style>
  <w:style w:type="character" w:customStyle="1" w:styleId="DeltaViewInsertion">
    <w:name w:val="DeltaView Insertion"/>
    <w:rsid w:val="00F1076C"/>
    <w:rPr>
      <w:color w:val="0000FF"/>
      <w:spacing w:val="0"/>
      <w:u w:val="double"/>
    </w:rPr>
  </w:style>
  <w:style w:type="character" w:customStyle="1" w:styleId="DeltaViewDeletion">
    <w:name w:val="DeltaView Deletion"/>
    <w:rsid w:val="00F1076C"/>
    <w:rPr>
      <w:dstrike/>
      <w:color w:val="FF0000"/>
      <w:spacing w:val="0"/>
    </w:rPr>
  </w:style>
  <w:style w:type="paragraph" w:styleId="Numeroelenco">
    <w:name w:val="List Number"/>
    <w:basedOn w:val="Normale"/>
    <w:rsid w:val="00F1076C"/>
    <w:pPr>
      <w:numPr>
        <w:numId w:val="2"/>
      </w:numPr>
    </w:pPr>
    <w:rPr>
      <w:rFonts w:ascii="Times New Roman" w:eastAsia="Times New Roman" w:hAnsi="Times New Roman"/>
      <w:sz w:val="20"/>
      <w:szCs w:val="20"/>
      <w:lang w:val="en-GB" w:eastAsia="nl-NL"/>
    </w:rPr>
  </w:style>
  <w:style w:type="character" w:styleId="Rimandocommento">
    <w:name w:val="annotation reference"/>
    <w:uiPriority w:val="99"/>
    <w:semiHidden/>
    <w:rsid w:val="00F107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1076C"/>
    <w:rPr>
      <w:rFonts w:ascii="Times New Roman" w:eastAsia="Times New Roman" w:hAnsi="Times New Roman"/>
      <w:sz w:val="20"/>
      <w:szCs w:val="20"/>
      <w:lang w:val="en-GB" w:eastAsia="nl-NL"/>
    </w:rPr>
  </w:style>
  <w:style w:type="character" w:customStyle="1" w:styleId="TestocommentoCarattere">
    <w:name w:val="Testo commento Carattere"/>
    <w:link w:val="Testocommento"/>
    <w:uiPriority w:val="99"/>
    <w:rsid w:val="00F1076C"/>
    <w:rPr>
      <w:rFonts w:ascii="Times New Roman" w:eastAsia="Times New Roman" w:hAnsi="Times New Roman"/>
      <w:lang w:val="en-GB" w:eastAsia="nl-N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F1076C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F1076C"/>
    <w:rPr>
      <w:rFonts w:ascii="Times New Roman" w:eastAsia="Times New Roman" w:hAnsi="Times New Roman"/>
      <w:b/>
      <w:bCs/>
      <w:lang w:val="en-GB" w:eastAsia="nl-NL"/>
    </w:rPr>
  </w:style>
  <w:style w:type="paragraph" w:styleId="Puntoelenco">
    <w:name w:val="List Bullet"/>
    <w:basedOn w:val="Normale"/>
    <w:rsid w:val="00F1076C"/>
    <w:pPr>
      <w:numPr>
        <w:numId w:val="3"/>
      </w:numPr>
    </w:pPr>
    <w:rPr>
      <w:rFonts w:ascii="Times New Roman" w:eastAsia="Times New Roman" w:hAnsi="Times New Roman"/>
      <w:sz w:val="20"/>
      <w:szCs w:val="20"/>
      <w:lang w:val="en-GB" w:eastAsia="nl-NL"/>
    </w:rPr>
  </w:style>
  <w:style w:type="paragraph" w:customStyle="1" w:styleId="Articolo111">
    <w:name w:val="Articolo 1.1.1"/>
    <w:basedOn w:val="Titolo3"/>
    <w:rsid w:val="00F1076C"/>
    <w:pPr>
      <w:widowControl w:val="0"/>
      <w:numPr>
        <w:numId w:val="0"/>
      </w:numPr>
      <w:tabs>
        <w:tab w:val="num" w:pos="1702"/>
      </w:tabs>
      <w:spacing w:before="240" w:line="280" w:lineRule="atLeast"/>
      <w:ind w:left="1702" w:hanging="709"/>
      <w:outlineLvl w:val="9"/>
    </w:pPr>
    <w:rPr>
      <w:rFonts w:ascii="Garamond" w:hAnsi="Garamond"/>
      <w:sz w:val="23"/>
      <w:lang w:val="it-IT" w:eastAsia="it-IT"/>
    </w:rPr>
  </w:style>
  <w:style w:type="paragraph" w:styleId="Paragrafoelenco">
    <w:name w:val="List Paragraph"/>
    <w:basedOn w:val="Normale"/>
    <w:uiPriority w:val="34"/>
    <w:qFormat/>
    <w:rsid w:val="00F1076C"/>
    <w:pPr>
      <w:ind w:left="708"/>
    </w:pPr>
    <w:rPr>
      <w:rFonts w:ascii="Times New Roman" w:eastAsia="Times New Roman" w:hAnsi="Times New Roman"/>
      <w:sz w:val="20"/>
      <w:szCs w:val="20"/>
      <w:lang w:val="en-GB" w:eastAsia="nl-NL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F1076C"/>
    <w:rPr>
      <w:rFonts w:ascii="Times New Roman" w:eastAsia="Times New Roman" w:hAnsi="Times New Roman"/>
      <w:sz w:val="20"/>
      <w:szCs w:val="20"/>
      <w:lang w:val="en-GB" w:eastAsia="nl-NL"/>
    </w:rPr>
  </w:style>
  <w:style w:type="character" w:customStyle="1" w:styleId="TestonotaapidipaginaCarattere">
    <w:name w:val="Testo nota a piè di pagina Carattere"/>
    <w:link w:val="Testonotaapidipagina"/>
    <w:uiPriority w:val="99"/>
    <w:rsid w:val="00F1076C"/>
    <w:rPr>
      <w:rFonts w:ascii="Times New Roman" w:eastAsia="Times New Roman" w:hAnsi="Times New Roman"/>
      <w:lang w:val="en-GB" w:eastAsia="nl-NL"/>
    </w:rPr>
  </w:style>
  <w:style w:type="character" w:styleId="Rimandonotaapidipagina">
    <w:name w:val="footnote reference"/>
    <w:rsid w:val="00F1076C"/>
    <w:rPr>
      <w:vertAlign w:val="superscript"/>
    </w:rPr>
  </w:style>
  <w:style w:type="paragraph" w:customStyle="1" w:styleId="Premesse">
    <w:name w:val="Premesse"/>
    <w:basedOn w:val="Normale"/>
    <w:rsid w:val="00F1076C"/>
    <w:pPr>
      <w:widowControl w:val="0"/>
      <w:numPr>
        <w:numId w:val="4"/>
      </w:numPr>
      <w:spacing w:before="240" w:line="280" w:lineRule="atLeast"/>
      <w:jc w:val="both"/>
    </w:pPr>
    <w:rPr>
      <w:rFonts w:ascii="Garamond" w:eastAsia="Times New Roman" w:hAnsi="Garamond"/>
      <w:sz w:val="23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1076C"/>
    <w:pPr>
      <w:spacing w:after="120"/>
    </w:pPr>
    <w:rPr>
      <w:rFonts w:ascii="Times New Roman" w:eastAsia="Times New Roman" w:hAnsi="Times New Roman"/>
      <w:sz w:val="16"/>
      <w:szCs w:val="16"/>
      <w:lang w:val="en-GB" w:eastAsia="nl-NL"/>
    </w:rPr>
  </w:style>
  <w:style w:type="character" w:customStyle="1" w:styleId="Corpodeltesto3Carattere">
    <w:name w:val="Corpo del testo 3 Carattere"/>
    <w:link w:val="Corpodeltesto3"/>
    <w:rsid w:val="00F1076C"/>
    <w:rPr>
      <w:rFonts w:ascii="Times New Roman" w:eastAsia="Times New Roman" w:hAnsi="Times New Roman"/>
      <w:sz w:val="16"/>
      <w:szCs w:val="16"/>
      <w:lang w:val="en-GB" w:eastAsia="nl-NL"/>
    </w:rPr>
  </w:style>
  <w:style w:type="character" w:styleId="Collegamentoipertestuale">
    <w:name w:val="Hyperlink"/>
    <w:uiPriority w:val="99"/>
    <w:rsid w:val="00F1076C"/>
    <w:rPr>
      <w:color w:val="0000FF"/>
      <w:u w:val="single"/>
    </w:rPr>
  </w:style>
  <w:style w:type="paragraph" w:styleId="Revisione">
    <w:name w:val="Revision"/>
    <w:hidden/>
    <w:uiPriority w:val="99"/>
    <w:semiHidden/>
    <w:rsid w:val="00F1076C"/>
    <w:rPr>
      <w:rFonts w:ascii="Times New Roman" w:eastAsia="Times New Roman" w:hAnsi="Times New Roman"/>
      <w:lang w:val="en-GB" w:eastAsia="nl-NL"/>
    </w:rPr>
  </w:style>
  <w:style w:type="character" w:styleId="Collegamentovisitato">
    <w:name w:val="FollowedHyperlink"/>
    <w:rsid w:val="00F1076C"/>
    <w:rPr>
      <w:color w:val="800080"/>
      <w:u w:val="single"/>
    </w:rPr>
  </w:style>
  <w:style w:type="table" w:styleId="Grigliatabella">
    <w:name w:val="Table Grid"/>
    <w:basedOn w:val="Tabellanormale"/>
    <w:rsid w:val="00F107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7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corsivo">
    <w:name w:val="Emphasis"/>
    <w:qFormat/>
    <w:rsid w:val="00F1076C"/>
    <w:rPr>
      <w:i/>
      <w:iCs/>
    </w:rPr>
  </w:style>
  <w:style w:type="paragraph" w:customStyle="1" w:styleId="Testodelblocco1">
    <w:name w:val="Testo del blocco1"/>
    <w:basedOn w:val="Normale"/>
    <w:rsid w:val="002332D0"/>
    <w:pPr>
      <w:suppressAutoHyphens/>
      <w:spacing w:line="360" w:lineRule="auto"/>
      <w:ind w:left="360" w:right="818"/>
      <w:jc w:val="both"/>
    </w:pPr>
    <w:rPr>
      <w:rFonts w:ascii="Times New Roman" w:eastAsia="Times New Roman" w:hAnsi="Times New Roman"/>
      <w:lang w:eastAsia="ar-SA"/>
    </w:rPr>
  </w:style>
  <w:style w:type="paragraph" w:customStyle="1" w:styleId="m8857102468429787648p1">
    <w:name w:val="m_8857102468429787648p1"/>
    <w:basedOn w:val="Normale"/>
    <w:rsid w:val="004E6A3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9584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49584B"/>
    <w:rPr>
      <w:rFonts w:ascii="Courier New" w:eastAsia="Times New Roman" w:hAnsi="Courier New" w:cs="Courier New"/>
    </w:rPr>
  </w:style>
  <w:style w:type="table" w:customStyle="1" w:styleId="Grigliatabella1">
    <w:name w:val="Griglia tabella1"/>
    <w:basedOn w:val="Tabellanormale"/>
    <w:next w:val="Grigliatabella"/>
    <w:uiPriority w:val="59"/>
    <w:rsid w:val="007C51A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2">
    <w:name w:val="toc 2"/>
    <w:basedOn w:val="Normale"/>
    <w:next w:val="Normale"/>
    <w:autoRedefine/>
    <w:uiPriority w:val="39"/>
    <w:unhideWhenUsed/>
    <w:rsid w:val="007C51A7"/>
    <w:pPr>
      <w:ind w:left="2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D28E9"/>
    <w:pPr>
      <w:outlineLvl w:val="9"/>
    </w:pPr>
    <w:rPr>
      <w:rFonts w:ascii="Calibri Light" w:hAnsi="Calibri Light"/>
      <w:bCs/>
      <w:kern w:val="32"/>
      <w:sz w:val="32"/>
      <w:szCs w:val="32"/>
      <w:lang w:val="it-I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5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4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62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8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254421\AppData\Local\Temp\7zO96A3.tmp\Enel_stationery_executive_letterhead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F91BD8C6D4864B8AEE100AE4906F3F" ma:contentTypeVersion="0" ma:contentTypeDescription="Creare un nuovo documento." ma:contentTypeScope="" ma:versionID="5d26f0eacb4ec2754700ee6dc3c102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7B22A-0F8D-4F2C-899B-31D0D2E65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6BE237-69B4-414A-AC2E-63A5C77B6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9DCF0-CF09-47F2-BA16-44C1FD69A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02D9AB-CA50-4670-BB58-3D8BD6CB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Enel_stationery_executive_letterheadTemplate</Template>
  <TotalTime>64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816</CharactersWithSpaces>
  <SharedDoc>false</SharedDoc>
  <HLinks>
    <vt:vector size="90" baseType="variant"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_Toc14452816</vt:lpwstr>
      </vt:variant>
      <vt:variant>
        <vt:i4>1769526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_Toc14452815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_Toc14452814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_Toc14452813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_Toc14452812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_Toc14452811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_Toc14452810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_Toc14452809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_Toc14452808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_Toc14452807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_Toc14452806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_Toc14452805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_Toc14452804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_Toc14452803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_Toc14452802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a254421</dc:creator>
  <cp:keywords/>
  <cp:lastModifiedBy>Curti Nicolò (Open Fiber)</cp:lastModifiedBy>
  <cp:revision>14</cp:revision>
  <cp:lastPrinted>2019-07-22T10:09:00Z</cp:lastPrinted>
  <dcterms:created xsi:type="dcterms:W3CDTF">2019-08-28T08:53:00Z</dcterms:created>
  <dcterms:modified xsi:type="dcterms:W3CDTF">2019-10-28T07:40:00Z</dcterms:modified>
</cp:coreProperties>
</file>