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65" w:rsidRPr="00283488" w:rsidRDefault="00C52723" w:rsidP="001A7165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r w:rsidRPr="00283488">
        <w:rPr>
          <w:rFonts w:ascii="Arial" w:hAnsi="Arial" w:cs="Arial"/>
          <w:b/>
          <w:sz w:val="28"/>
          <w:szCs w:val="36"/>
          <w:lang w:eastAsia="it-IT"/>
        </w:rPr>
        <w:t>Accordo di Sperimentazione</w:t>
      </w:r>
    </w:p>
    <w:p w:rsidR="001A7165" w:rsidRPr="00283488" w:rsidRDefault="001A7165" w:rsidP="00C52723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r w:rsidRPr="00283488">
        <w:rPr>
          <w:rFonts w:ascii="Arial" w:hAnsi="Arial" w:cs="Arial"/>
          <w:b/>
          <w:sz w:val="28"/>
          <w:szCs w:val="36"/>
          <w:lang w:eastAsia="it-IT"/>
        </w:rPr>
        <w:t>–</w:t>
      </w:r>
    </w:p>
    <w:p w:rsidR="00756695" w:rsidRDefault="00C52723" w:rsidP="00C52723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r w:rsidRPr="00283488">
        <w:rPr>
          <w:rFonts w:ascii="Arial" w:hAnsi="Arial" w:cs="Arial"/>
          <w:b/>
          <w:sz w:val="28"/>
          <w:szCs w:val="36"/>
          <w:lang w:eastAsia="it-IT"/>
        </w:rPr>
        <w:t>Elenco Informazioni Operatore necessarie alla compilazione</w:t>
      </w:r>
    </w:p>
    <w:p w:rsidR="00C52723" w:rsidRPr="00283488" w:rsidRDefault="00C52723" w:rsidP="00C52723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proofErr w:type="gramStart"/>
      <w:r w:rsidRPr="00283488">
        <w:rPr>
          <w:rFonts w:ascii="Arial" w:hAnsi="Arial" w:cs="Arial"/>
          <w:b/>
          <w:sz w:val="28"/>
          <w:szCs w:val="36"/>
          <w:lang w:eastAsia="it-IT"/>
        </w:rPr>
        <w:t>dei</w:t>
      </w:r>
      <w:proofErr w:type="gramEnd"/>
      <w:r w:rsidRPr="00283488">
        <w:rPr>
          <w:rFonts w:ascii="Arial" w:hAnsi="Arial" w:cs="Arial"/>
          <w:b/>
          <w:sz w:val="28"/>
          <w:szCs w:val="36"/>
          <w:lang w:eastAsia="it-IT"/>
        </w:rPr>
        <w:t xml:space="preserve"> documenti contrattuali</w:t>
      </w:r>
    </w:p>
    <w:p w:rsidR="00283488" w:rsidRDefault="00283488" w:rsidP="00283488">
      <w:pPr>
        <w:jc w:val="both"/>
        <w:rPr>
          <w:rFonts w:ascii="Arial" w:hAnsi="Arial" w:cs="Arial"/>
          <w:color w:val="000000"/>
          <w:lang w:eastAsia="it-IT"/>
        </w:rPr>
      </w:pPr>
    </w:p>
    <w:p w:rsidR="00283488" w:rsidRPr="00283488" w:rsidRDefault="003B7BF8" w:rsidP="00283488">
      <w:pPr>
        <w:jc w:val="both"/>
        <w:rPr>
          <w:rFonts w:ascii="Arial" w:hAnsi="Arial" w:cs="Arial"/>
          <w:i/>
          <w:color w:val="000000"/>
          <w:u w:val="single"/>
          <w:lang w:eastAsia="it-IT"/>
        </w:rPr>
      </w:pPr>
      <w:r>
        <w:rPr>
          <w:rFonts w:ascii="Arial" w:hAnsi="Arial" w:cs="Arial"/>
          <w:i/>
          <w:color w:val="000000"/>
          <w:highlight w:val="yellow"/>
          <w:u w:val="single"/>
          <w:lang w:eastAsia="it-IT"/>
        </w:rPr>
        <w:t xml:space="preserve">IMPORTANTE </w:t>
      </w:r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 xml:space="preserve">Si ricorda che, oltre alle seguenti informazioni, è </w:t>
      </w:r>
      <w:r w:rsidR="00CF21CB">
        <w:rPr>
          <w:rFonts w:ascii="Arial" w:hAnsi="Arial" w:cs="Arial"/>
          <w:i/>
          <w:color w:val="000000"/>
          <w:highlight w:val="yellow"/>
          <w:u w:val="single"/>
          <w:lang w:eastAsia="it-IT"/>
        </w:rPr>
        <w:t>necessario</w:t>
      </w:r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 xml:space="preserve"> il contemporaneo invio dell’</w:t>
      </w:r>
      <w:r w:rsidR="00283488" w:rsidRPr="003B7BF8">
        <w:rPr>
          <w:rFonts w:ascii="Arial" w:hAnsi="Arial" w:cs="Arial"/>
          <w:b/>
          <w:i/>
          <w:color w:val="000000"/>
          <w:highlight w:val="yellow"/>
          <w:u w:val="single"/>
          <w:lang w:eastAsia="it-IT"/>
        </w:rPr>
        <w:t xml:space="preserve">Allegato 4 </w:t>
      </w:r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>debitamente compilato con tutte le info</w:t>
      </w:r>
      <w:r w:rsidR="00CF21CB">
        <w:rPr>
          <w:rFonts w:ascii="Arial" w:hAnsi="Arial" w:cs="Arial"/>
          <w:i/>
          <w:color w:val="000000"/>
          <w:highlight w:val="yellow"/>
          <w:u w:val="single"/>
          <w:lang w:eastAsia="it-IT"/>
        </w:rPr>
        <w:t xml:space="preserve"> richieste</w:t>
      </w:r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>. In assenza non si potrà dare seguito al</w:t>
      </w:r>
      <w:r w:rsidR="00CF21CB">
        <w:rPr>
          <w:rFonts w:ascii="Arial" w:hAnsi="Arial" w:cs="Arial"/>
          <w:i/>
          <w:color w:val="000000"/>
          <w:highlight w:val="yellow"/>
          <w:u w:val="single"/>
          <w:lang w:eastAsia="it-IT"/>
        </w:rPr>
        <w:t xml:space="preserve"> processo di </w:t>
      </w:r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>a</w:t>
      </w:r>
      <w:bookmarkStart w:id="0" w:name="_GoBack"/>
      <w:bookmarkEnd w:id="0"/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>desione</w:t>
      </w:r>
      <w:r>
        <w:rPr>
          <w:rFonts w:ascii="Arial" w:hAnsi="Arial" w:cs="Arial"/>
          <w:i/>
          <w:color w:val="000000"/>
          <w:highlight w:val="yellow"/>
          <w:u w:val="single"/>
          <w:lang w:eastAsia="it-IT"/>
        </w:rPr>
        <w:t xml:space="preserve"> alla Sperimentazione</w:t>
      </w:r>
      <w:r w:rsidR="00283488" w:rsidRPr="00756695">
        <w:rPr>
          <w:rFonts w:ascii="Arial" w:hAnsi="Arial" w:cs="Arial"/>
          <w:i/>
          <w:color w:val="000000"/>
          <w:highlight w:val="yellow"/>
          <w:u w:val="single"/>
          <w:lang w:eastAsia="it-IT"/>
        </w:rPr>
        <w:t>.</w:t>
      </w:r>
    </w:p>
    <w:p w:rsidR="00283488" w:rsidRDefault="00283488" w:rsidP="00B43163">
      <w:pPr>
        <w:jc w:val="both"/>
        <w:rPr>
          <w:rFonts w:ascii="Arial" w:hAnsi="Arial" w:cs="Arial"/>
          <w:color w:val="000000"/>
          <w:highlight w:val="yellow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5356"/>
      </w:tblGrid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C52723" w:rsidRPr="00436349" w:rsidRDefault="003B7BF8" w:rsidP="00050F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INFORMAZIONI RICHIESTE</w:t>
            </w:r>
          </w:p>
        </w:tc>
        <w:tc>
          <w:tcPr>
            <w:tcW w:w="28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C52723" w:rsidRPr="00436349" w:rsidRDefault="003B7BF8" w:rsidP="003B7BF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DATI OPERATORE</w:t>
            </w: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1A71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Ragione Sociale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85" w:rsidRPr="009B6A85" w:rsidRDefault="00C52723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I</w:t>
            </w:r>
            <w:r w:rsidR="001A7165">
              <w:rPr>
                <w:rFonts w:ascii="Arial" w:hAnsi="Arial" w:cs="Arial"/>
                <w:sz w:val="22"/>
              </w:rPr>
              <w:t>ndirizzo Sede Legale</w:t>
            </w:r>
          </w:p>
          <w:p w:rsidR="00C52723" w:rsidRPr="009B6A85" w:rsidRDefault="00C52723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 xml:space="preserve">(Città </w:t>
            </w:r>
            <w:r w:rsidR="009B6A85" w:rsidRPr="009B6A85">
              <w:rPr>
                <w:rFonts w:ascii="Arial" w:hAnsi="Arial" w:cs="Arial"/>
                <w:sz w:val="22"/>
              </w:rPr>
              <w:t>–</w:t>
            </w:r>
            <w:r w:rsidRPr="009B6A85">
              <w:rPr>
                <w:rFonts w:ascii="Arial" w:hAnsi="Arial" w:cs="Arial"/>
                <w:sz w:val="22"/>
              </w:rPr>
              <w:t xml:space="preserve"> Via</w:t>
            </w:r>
            <w:r w:rsidR="009B6A85" w:rsidRPr="009B6A85">
              <w:rPr>
                <w:rFonts w:ascii="Arial" w:hAnsi="Arial" w:cs="Arial"/>
                <w:sz w:val="22"/>
              </w:rPr>
              <w:t xml:space="preserve"> – Civico)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Capitale Sociale</w:t>
            </w:r>
            <w:r w:rsidR="0015528D">
              <w:rPr>
                <w:rFonts w:ascii="Arial" w:hAnsi="Arial" w:cs="Arial"/>
                <w:sz w:val="22"/>
              </w:rPr>
              <w:t xml:space="preserve"> i.v.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 xml:space="preserve">Città </w:t>
            </w:r>
            <w:r w:rsidR="003B7BF8">
              <w:rPr>
                <w:rFonts w:ascii="Arial" w:hAnsi="Arial" w:cs="Arial"/>
                <w:sz w:val="22"/>
              </w:rPr>
              <w:t xml:space="preserve">e numero </w:t>
            </w:r>
            <w:r w:rsidRPr="009B6A85">
              <w:rPr>
                <w:rFonts w:ascii="Arial" w:hAnsi="Arial" w:cs="Arial"/>
                <w:sz w:val="22"/>
              </w:rPr>
              <w:t>di iscrizione nel Registro delle Imprese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Numero Codice Fiscale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Numero Partita IVA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</w:t>
            </w:r>
            <w:r w:rsidRPr="009B6A85">
              <w:rPr>
                <w:rFonts w:ascii="Arial" w:hAnsi="Arial" w:cs="Arial"/>
                <w:sz w:val="22"/>
              </w:rPr>
              <w:t>/Cognome Legale Rappresentante firmatario dell’Accordo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Ruolo Aziendale Legale Rappresentante firmatario dell’Accordo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Numero Iscrizione ROC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3B7BF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Data Iscrizione ROC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Indirizzo mail PRIVACY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Indirizzo mail DPO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1A716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 xml:space="preserve">Nome/Cognome referente Operatore </w:t>
            </w:r>
            <w:r>
              <w:rPr>
                <w:rFonts w:ascii="Arial" w:hAnsi="Arial" w:cs="Arial"/>
                <w:sz w:val="22"/>
              </w:rPr>
              <w:t>per</w:t>
            </w:r>
            <w:r w:rsidR="001A7165">
              <w:rPr>
                <w:rFonts w:ascii="Arial" w:hAnsi="Arial" w:cs="Arial"/>
                <w:sz w:val="22"/>
              </w:rPr>
              <w:t xml:space="preserve"> </w:t>
            </w:r>
            <w:r w:rsidRPr="009B6A85">
              <w:rPr>
                <w:rFonts w:ascii="Arial" w:hAnsi="Arial" w:cs="Arial"/>
                <w:sz w:val="22"/>
              </w:rPr>
              <w:t>ricezion</w:t>
            </w:r>
            <w:r>
              <w:rPr>
                <w:rFonts w:ascii="Arial" w:hAnsi="Arial" w:cs="Arial"/>
                <w:sz w:val="22"/>
              </w:rPr>
              <w:t>e</w:t>
            </w:r>
            <w:r w:rsidRPr="009B6A85">
              <w:rPr>
                <w:rFonts w:ascii="Arial" w:hAnsi="Arial" w:cs="Arial"/>
                <w:sz w:val="22"/>
              </w:rPr>
              <w:t xml:space="preserve"> comunicazioni relative all’Accordo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B6A85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85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Indirizzo PEC 1 per comunicazioni relative all’Accordo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6A85" w:rsidRPr="003B7BF8" w:rsidRDefault="009B6A85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B6A85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85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Indirizzo PEC 2 per comunicazioni relative all’Accordo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6A85" w:rsidRPr="003B7BF8" w:rsidRDefault="009B6A85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 w:rsidRPr="001A7165">
              <w:rPr>
                <w:rFonts w:ascii="Arial" w:hAnsi="Arial" w:cs="Arial"/>
                <w:sz w:val="22"/>
              </w:rPr>
              <w:t>Indirizzo POSTALE per comunicazioni relative all’Accordo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52723" w:rsidRDefault="00C52723" w:rsidP="00B43163">
      <w:pPr>
        <w:jc w:val="both"/>
        <w:rPr>
          <w:rFonts w:ascii="Arial" w:hAnsi="Arial" w:cs="Arial"/>
          <w:color w:val="000000"/>
          <w:highlight w:val="yellow"/>
          <w:lang w:eastAsia="it-IT"/>
        </w:rPr>
      </w:pPr>
    </w:p>
    <w:sectPr w:rsidR="00C52723" w:rsidSect="000C33C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134" w:bottom="1418" w:left="1418" w:header="73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DA" w:rsidRDefault="00302ADA" w:rsidP="00717BB2">
      <w:r>
        <w:separator/>
      </w:r>
    </w:p>
  </w:endnote>
  <w:endnote w:type="continuationSeparator" w:id="0">
    <w:p w:rsidR="00302ADA" w:rsidRDefault="00302ADA" w:rsidP="007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BB" w:rsidRPr="004F643E" w:rsidRDefault="008922BB" w:rsidP="004F643E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BB" w:rsidRPr="00A31E89" w:rsidRDefault="008922BB" w:rsidP="004C0AD4">
    <w:pPr>
      <w:pStyle w:val="Intestazione"/>
      <w:tabs>
        <w:tab w:val="clear" w:pos="8504"/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proofErr w:type="spellStart"/>
    <w:r w:rsidRPr="00A31E89">
      <w:rPr>
        <w:rFonts w:ascii="Arial" w:hAnsi="Arial" w:cs="Arial"/>
        <w:b/>
        <w:sz w:val="14"/>
        <w:szCs w:val="14"/>
      </w:rPr>
      <w:t>OpEn</w:t>
    </w:r>
    <w:proofErr w:type="spellEnd"/>
    <w:r w:rsidRPr="00A31E89">
      <w:rPr>
        <w:rFonts w:ascii="Arial" w:hAnsi="Arial" w:cs="Arial"/>
        <w:b/>
        <w:sz w:val="14"/>
        <w:szCs w:val="14"/>
      </w:rPr>
      <w:t xml:space="preserve"> Fiber </w:t>
    </w:r>
    <w:proofErr w:type="spellStart"/>
    <w:r w:rsidRPr="00A31E89">
      <w:rPr>
        <w:rFonts w:ascii="Arial" w:hAnsi="Arial" w:cs="Arial"/>
        <w:b/>
        <w:sz w:val="14"/>
        <w:szCs w:val="14"/>
      </w:rPr>
      <w:t>SpA</w:t>
    </w:r>
    <w:proofErr w:type="spellEnd"/>
    <w:r w:rsidRPr="00A31E89">
      <w:rPr>
        <w:rFonts w:hint="cs"/>
      </w:rPr>
      <w:t xml:space="preserve"> </w:t>
    </w:r>
    <w:r>
      <w:rPr>
        <w:rFonts w:ascii="Arial" w:hAnsi="Arial" w:cs="Arial"/>
        <w:sz w:val="14"/>
        <w:szCs w:val="14"/>
      </w:rPr>
      <w:t>– Sede Legale: 20155</w:t>
    </w:r>
    <w:r w:rsidRPr="00A31E89">
      <w:rPr>
        <w:rFonts w:ascii="Arial" w:hAnsi="Arial" w:cs="Arial"/>
        <w:sz w:val="14"/>
        <w:szCs w:val="14"/>
      </w:rPr>
      <w:t xml:space="preserve"> Milano, Via</w:t>
    </w:r>
    <w:r>
      <w:rPr>
        <w:rFonts w:ascii="Arial" w:hAnsi="Arial" w:cs="Arial"/>
        <w:sz w:val="14"/>
        <w:szCs w:val="14"/>
      </w:rPr>
      <w:t>le Certosa 2</w:t>
    </w:r>
    <w:r w:rsidRPr="00A31E89">
      <w:rPr>
        <w:rFonts w:ascii="Arial" w:hAnsi="Arial" w:cs="Arial"/>
        <w:sz w:val="14"/>
        <w:szCs w:val="14"/>
      </w:rPr>
      <w:t xml:space="preserve"> – Registro Imprese di Milano, Codice Fiscale e Partita IVA </w:t>
    </w:r>
    <w:r w:rsidRPr="00330925">
      <w:rPr>
        <w:rFonts w:ascii="Arial" w:hAnsi="Arial" w:cs="Arial"/>
        <w:sz w:val="14"/>
        <w:szCs w:val="14"/>
      </w:rPr>
      <w:t xml:space="preserve">09320630966 </w:t>
    </w:r>
    <w:r w:rsidRPr="00A31E89">
      <w:rPr>
        <w:rFonts w:ascii="Arial" w:hAnsi="Arial" w:cs="Arial"/>
        <w:sz w:val="14"/>
        <w:szCs w:val="14"/>
      </w:rPr>
      <w:t xml:space="preserve">R.E.A. MI </w:t>
    </w:r>
    <w:r w:rsidRPr="00330925">
      <w:rPr>
        <w:rFonts w:ascii="Arial" w:hAnsi="Arial" w:cs="Arial"/>
        <w:sz w:val="14"/>
        <w:szCs w:val="14"/>
      </w:rPr>
      <w:t xml:space="preserve">2083127 </w:t>
    </w:r>
    <w:r w:rsidRPr="00A31E89">
      <w:rPr>
        <w:rFonts w:ascii="Arial" w:hAnsi="Arial" w:cs="Arial"/>
        <w:sz w:val="14"/>
        <w:szCs w:val="14"/>
      </w:rPr>
      <w:t xml:space="preserve">– Capitale sociale Euro </w:t>
    </w:r>
    <w:r w:rsidRPr="00330925">
      <w:rPr>
        <w:rFonts w:ascii="Arial" w:hAnsi="Arial" w:cs="Arial"/>
        <w:sz w:val="14"/>
        <w:szCs w:val="14"/>
      </w:rPr>
      <w:t>250</w:t>
    </w:r>
    <w:r>
      <w:rPr>
        <w:rFonts w:ascii="Arial" w:hAnsi="Arial" w:cs="Arial"/>
        <w:sz w:val="14"/>
        <w:szCs w:val="14"/>
      </w:rPr>
      <w:t xml:space="preserve">.000.000 </w:t>
    </w:r>
    <w:proofErr w:type="spellStart"/>
    <w:r>
      <w:rPr>
        <w:rFonts w:ascii="Arial" w:hAnsi="Arial" w:cs="Arial"/>
        <w:sz w:val="14"/>
        <w:szCs w:val="14"/>
      </w:rPr>
      <w:t>i.v</w:t>
    </w:r>
    <w:proofErr w:type="spellEnd"/>
    <w:r>
      <w:rPr>
        <w:rFonts w:ascii="Arial" w:hAnsi="Arial" w:cs="Arial"/>
        <w:sz w:val="14"/>
        <w:szCs w:val="14"/>
      </w:rPr>
      <w:t>.</w:t>
    </w:r>
  </w:p>
  <w:p w:rsidR="008922BB" w:rsidRPr="00A31E89" w:rsidRDefault="008922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DA" w:rsidRDefault="00302ADA" w:rsidP="00717BB2">
      <w:r>
        <w:separator/>
      </w:r>
    </w:p>
  </w:footnote>
  <w:footnote w:type="continuationSeparator" w:id="0">
    <w:p w:rsidR="00302ADA" w:rsidRDefault="00302ADA" w:rsidP="0071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CE" w:rsidRDefault="00B43163" w:rsidP="0087491B">
    <w:pPr>
      <w:rPr>
        <w:rFonts w:ascii="Arial" w:hAnsi="Arial" w:cs="Arial"/>
        <w:color w:val="A6A6A6"/>
        <w:sz w:val="28"/>
        <w:szCs w:val="28"/>
      </w:rPr>
    </w:pPr>
    <w:r w:rsidRPr="00651DB8">
      <w:rPr>
        <w:rFonts w:ascii="Arial" w:hAnsi="Arial" w:cs="Arial"/>
        <w:i/>
        <w:noProof/>
        <w:color w:val="A6A6A6"/>
        <w:sz w:val="28"/>
        <w:szCs w:val="28"/>
        <w:lang w:eastAsia="it-IT"/>
      </w:rPr>
      <w:drawing>
        <wp:inline distT="0" distB="0" distL="0" distR="0">
          <wp:extent cx="237172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3CE">
      <w:rPr>
        <w:rFonts w:ascii="Arial" w:hAnsi="Arial" w:cs="Arial"/>
        <w:color w:val="A6A6A6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BB" w:rsidRPr="00651DB8" w:rsidRDefault="008922BB" w:rsidP="00651DB8">
    <w:pPr>
      <w:rPr>
        <w:rFonts w:ascii="Verdana" w:hAnsi="Verdana"/>
        <w:b/>
        <w:color w:val="003399"/>
        <w:sz w:val="16"/>
        <w:lang w:val="en-US"/>
      </w:rPr>
    </w:pPr>
    <w:r>
      <w:rPr>
        <w:rFonts w:ascii="Verdana" w:hAnsi="Verdana"/>
        <w:b/>
        <w:color w:val="003399"/>
        <w:sz w:val="16"/>
        <w:lang w:val="en-US"/>
      </w:rPr>
      <w:t xml:space="preserve"> </w:t>
    </w:r>
    <w:r w:rsidR="00B43163" w:rsidRPr="00651DB8">
      <w:rPr>
        <w:rFonts w:ascii="Arial" w:hAnsi="Arial" w:cs="Arial"/>
        <w:i/>
        <w:noProof/>
        <w:color w:val="A6A6A6"/>
        <w:sz w:val="28"/>
        <w:szCs w:val="28"/>
        <w:lang w:eastAsia="it-IT"/>
      </w:rPr>
      <w:drawing>
        <wp:inline distT="0" distB="0" distL="0" distR="0">
          <wp:extent cx="2371725" cy="561975"/>
          <wp:effectExtent l="0" t="0" r="9525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2BB" w:rsidRPr="00A37763" w:rsidRDefault="008922BB" w:rsidP="00A82FE4">
    <w:pPr>
      <w:pStyle w:val="Intestazione"/>
      <w:rPr>
        <w:lang w:val="en-US"/>
      </w:rPr>
    </w:pPr>
  </w:p>
  <w:p w:rsidR="008922BB" w:rsidRPr="00A31E89" w:rsidRDefault="008922B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C3AF90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230521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170F99"/>
    <w:multiLevelType w:val="hybridMultilevel"/>
    <w:tmpl w:val="BAD4D24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536A1A"/>
    <w:multiLevelType w:val="hybridMultilevel"/>
    <w:tmpl w:val="F992F64C"/>
    <w:lvl w:ilvl="0" w:tplc="4F560174">
      <w:numFmt w:val="decimal"/>
      <w:pStyle w:val="Premesse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abstractNum w:abstractNumId="5" w15:restartNumberingAfterBreak="0">
    <w:nsid w:val="03F04C64"/>
    <w:multiLevelType w:val="hybridMultilevel"/>
    <w:tmpl w:val="5B089742"/>
    <w:lvl w:ilvl="0" w:tplc="C820F1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508E3"/>
    <w:multiLevelType w:val="hybridMultilevel"/>
    <w:tmpl w:val="267A7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A1516"/>
    <w:multiLevelType w:val="hybridMultilevel"/>
    <w:tmpl w:val="3962B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D2EC4"/>
    <w:multiLevelType w:val="hybridMultilevel"/>
    <w:tmpl w:val="C8421D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226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7C6772A"/>
    <w:multiLevelType w:val="hybridMultilevel"/>
    <w:tmpl w:val="7C80CAD0"/>
    <w:lvl w:ilvl="0" w:tplc="0410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D16DB1"/>
    <w:multiLevelType w:val="hybridMultilevel"/>
    <w:tmpl w:val="CD3E4F3E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1FA5829"/>
    <w:multiLevelType w:val="hybridMultilevel"/>
    <w:tmpl w:val="DC927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A17B1"/>
    <w:multiLevelType w:val="hybridMultilevel"/>
    <w:tmpl w:val="C242F24C"/>
    <w:lvl w:ilvl="0" w:tplc="A0080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1AFE"/>
    <w:multiLevelType w:val="hybridMultilevel"/>
    <w:tmpl w:val="0082E6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4525F"/>
    <w:multiLevelType w:val="multilevel"/>
    <w:tmpl w:val="5832E63A"/>
    <w:lvl w:ilvl="0">
      <w:start w:val="1"/>
      <w:numFmt w:val="decimal"/>
      <w:lvlText w:val="%1"/>
      <w:lvlJc w:val="left"/>
      <w:pPr>
        <w:ind w:left="573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A921524"/>
    <w:multiLevelType w:val="hybridMultilevel"/>
    <w:tmpl w:val="7BE0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01DC3"/>
    <w:multiLevelType w:val="hybridMultilevel"/>
    <w:tmpl w:val="D1DEB056"/>
    <w:lvl w:ilvl="0" w:tplc="900A5CC4">
      <w:start w:val="1"/>
      <w:numFmt w:val="lowerRoman"/>
      <w:lvlText w:val="%1)"/>
      <w:lvlJc w:val="left"/>
      <w:pPr>
        <w:ind w:left="-3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342" w:hanging="360"/>
      </w:pPr>
    </w:lvl>
    <w:lvl w:ilvl="2" w:tplc="0410001B">
      <w:start w:val="1"/>
      <w:numFmt w:val="lowerRoman"/>
      <w:lvlText w:val="%3."/>
      <w:lvlJc w:val="right"/>
      <w:pPr>
        <w:ind w:left="1062" w:hanging="180"/>
      </w:pPr>
    </w:lvl>
    <w:lvl w:ilvl="3" w:tplc="0410000F" w:tentative="1">
      <w:start w:val="1"/>
      <w:numFmt w:val="decimal"/>
      <w:lvlText w:val="%4."/>
      <w:lvlJc w:val="left"/>
      <w:pPr>
        <w:ind w:left="1782" w:hanging="360"/>
      </w:pPr>
    </w:lvl>
    <w:lvl w:ilvl="4" w:tplc="04100019" w:tentative="1">
      <w:start w:val="1"/>
      <w:numFmt w:val="lowerLetter"/>
      <w:lvlText w:val="%5."/>
      <w:lvlJc w:val="left"/>
      <w:pPr>
        <w:ind w:left="2502" w:hanging="360"/>
      </w:pPr>
    </w:lvl>
    <w:lvl w:ilvl="5" w:tplc="0410001B" w:tentative="1">
      <w:start w:val="1"/>
      <w:numFmt w:val="lowerRoman"/>
      <w:lvlText w:val="%6."/>
      <w:lvlJc w:val="right"/>
      <w:pPr>
        <w:ind w:left="3222" w:hanging="180"/>
      </w:pPr>
    </w:lvl>
    <w:lvl w:ilvl="6" w:tplc="0410000F" w:tentative="1">
      <w:start w:val="1"/>
      <w:numFmt w:val="decimal"/>
      <w:lvlText w:val="%7."/>
      <w:lvlJc w:val="left"/>
      <w:pPr>
        <w:ind w:left="3942" w:hanging="360"/>
      </w:pPr>
    </w:lvl>
    <w:lvl w:ilvl="7" w:tplc="04100019" w:tentative="1">
      <w:start w:val="1"/>
      <w:numFmt w:val="lowerLetter"/>
      <w:lvlText w:val="%8."/>
      <w:lvlJc w:val="left"/>
      <w:pPr>
        <w:ind w:left="4662" w:hanging="360"/>
      </w:pPr>
    </w:lvl>
    <w:lvl w:ilvl="8" w:tplc="0410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17" w15:restartNumberingAfterBreak="0">
    <w:nsid w:val="1E1C422E"/>
    <w:multiLevelType w:val="hybridMultilevel"/>
    <w:tmpl w:val="675E1AA8"/>
    <w:lvl w:ilvl="0" w:tplc="F4EE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2107"/>
    <w:multiLevelType w:val="hybridMultilevel"/>
    <w:tmpl w:val="21BA4ACA"/>
    <w:name w:val="WW8Num3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C0922AB2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9D27154">
      <w:start w:val="1"/>
      <w:numFmt w:val="bullet"/>
      <w:lvlText w:val="-"/>
      <w:lvlJc w:val="left"/>
      <w:pPr>
        <w:ind w:left="2160" w:hanging="180"/>
      </w:pPr>
      <w:rPr>
        <w:rFonts w:ascii="Curlz MT" w:eastAsia="Times New Roman" w:hAnsi="Curlz MT" w:cs="Curlz MT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15D81"/>
    <w:multiLevelType w:val="hybridMultilevel"/>
    <w:tmpl w:val="DEACF2F0"/>
    <w:lvl w:ilvl="0" w:tplc="2E4435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42ADB"/>
    <w:multiLevelType w:val="hybridMultilevel"/>
    <w:tmpl w:val="249E19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871168"/>
    <w:multiLevelType w:val="hybridMultilevel"/>
    <w:tmpl w:val="CF360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147DB"/>
    <w:multiLevelType w:val="hybridMultilevel"/>
    <w:tmpl w:val="C64E55BE"/>
    <w:lvl w:ilvl="0" w:tplc="08AA9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E295E"/>
    <w:multiLevelType w:val="hybridMultilevel"/>
    <w:tmpl w:val="6902E1A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AF33D3"/>
    <w:multiLevelType w:val="hybridMultilevel"/>
    <w:tmpl w:val="AEC4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31F4A"/>
    <w:multiLevelType w:val="hybridMultilevel"/>
    <w:tmpl w:val="38B02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A7D38"/>
    <w:multiLevelType w:val="hybridMultilevel"/>
    <w:tmpl w:val="6DD61A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AA19BB"/>
    <w:multiLevelType w:val="hybridMultilevel"/>
    <w:tmpl w:val="C93C7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F762E"/>
    <w:multiLevelType w:val="hybridMultilevel"/>
    <w:tmpl w:val="864ED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D64FC"/>
    <w:multiLevelType w:val="multilevel"/>
    <w:tmpl w:val="5F944E4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Titolo2"/>
      <w:isLgl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Titolo4"/>
      <w:isLgl/>
      <w:lvlText w:val="%1.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lowerLetter"/>
      <w:pStyle w:val="Titolo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pStyle w:val="Titolo6"/>
      <w:lvlText w:val="(%6)"/>
      <w:lvlJc w:val="left"/>
      <w:pPr>
        <w:tabs>
          <w:tab w:val="num" w:pos="4320"/>
        </w:tabs>
        <w:ind w:left="4320" w:hanging="1440"/>
      </w:pPr>
    </w:lvl>
    <w:lvl w:ilvl="6">
      <w:start w:val="1"/>
      <w:numFmt w:val="decimal"/>
      <w:pStyle w:val="Titolo7"/>
      <w:isLgl/>
      <w:lvlText w:val="%1.%2.%3.%4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C4F2EBC"/>
    <w:multiLevelType w:val="hybridMultilevel"/>
    <w:tmpl w:val="36748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913AB"/>
    <w:multiLevelType w:val="hybridMultilevel"/>
    <w:tmpl w:val="D1FE8F92"/>
    <w:lvl w:ilvl="0" w:tplc="611C0E6C">
      <w:start w:val="1"/>
      <w:numFmt w:val="lowerRoman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75A45"/>
    <w:multiLevelType w:val="hybridMultilevel"/>
    <w:tmpl w:val="1130BBB6"/>
    <w:lvl w:ilvl="0" w:tplc="0410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1" w:tplc="D39A4748">
      <w:numFmt w:val="bullet"/>
      <w:lvlText w:val="·"/>
      <w:lvlJc w:val="left"/>
      <w:pPr>
        <w:ind w:left="2745" w:hanging="94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4653E"/>
    <w:multiLevelType w:val="hybridMultilevel"/>
    <w:tmpl w:val="A4AAA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12B0"/>
    <w:multiLevelType w:val="hybridMultilevel"/>
    <w:tmpl w:val="5F48B48C"/>
    <w:lvl w:ilvl="0" w:tplc="AC3CE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24294"/>
    <w:multiLevelType w:val="hybridMultilevel"/>
    <w:tmpl w:val="ADBEF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F36DC"/>
    <w:multiLevelType w:val="hybridMultilevel"/>
    <w:tmpl w:val="B1988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9185E"/>
    <w:multiLevelType w:val="hybridMultilevel"/>
    <w:tmpl w:val="05E69F42"/>
    <w:lvl w:ilvl="0" w:tplc="0410001B">
      <w:start w:val="1"/>
      <w:numFmt w:val="lowerRoman"/>
      <w:lvlText w:val="%1."/>
      <w:lvlJc w:val="righ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5DC64564"/>
    <w:multiLevelType w:val="multilevel"/>
    <w:tmpl w:val="B67C25CA"/>
    <w:lvl w:ilvl="0">
      <w:start w:val="1"/>
      <w:numFmt w:val="bullet"/>
      <w:lvlText w:val=""/>
      <w:lvlJc w:val="left"/>
      <w:pPr>
        <w:ind w:left="573" w:hanging="432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"/>
      <w:lvlJc w:val="left"/>
      <w:pPr>
        <w:ind w:left="1853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1BE7A4D"/>
    <w:multiLevelType w:val="hybridMultilevel"/>
    <w:tmpl w:val="3B661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46F48"/>
    <w:multiLevelType w:val="hybridMultilevel"/>
    <w:tmpl w:val="B504EC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2C795D"/>
    <w:multiLevelType w:val="hybridMultilevel"/>
    <w:tmpl w:val="4ADE9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9145F"/>
    <w:multiLevelType w:val="hybridMultilevel"/>
    <w:tmpl w:val="B48498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014D1"/>
    <w:multiLevelType w:val="multilevel"/>
    <w:tmpl w:val="920A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27372C"/>
    <w:multiLevelType w:val="hybridMultilevel"/>
    <w:tmpl w:val="8D126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D31DC"/>
    <w:multiLevelType w:val="hybridMultilevel"/>
    <w:tmpl w:val="39F01E12"/>
    <w:lvl w:ilvl="0" w:tplc="43B016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9561C"/>
    <w:multiLevelType w:val="hybridMultilevel"/>
    <w:tmpl w:val="6A98E0DA"/>
    <w:lvl w:ilvl="0" w:tplc="CB32C498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5420C"/>
    <w:multiLevelType w:val="hybridMultilevel"/>
    <w:tmpl w:val="3440E9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47"/>
  </w:num>
  <w:num w:numId="6">
    <w:abstractNumId w:val="45"/>
  </w:num>
  <w:num w:numId="7">
    <w:abstractNumId w:val="16"/>
  </w:num>
  <w:num w:numId="8">
    <w:abstractNumId w:val="20"/>
  </w:num>
  <w:num w:numId="9">
    <w:abstractNumId w:val="9"/>
  </w:num>
  <w:num w:numId="10">
    <w:abstractNumId w:val="3"/>
  </w:num>
  <w:num w:numId="11">
    <w:abstractNumId w:val="31"/>
  </w:num>
  <w:num w:numId="12">
    <w:abstractNumId w:val="40"/>
  </w:num>
  <w:num w:numId="13">
    <w:abstractNumId w:val="10"/>
  </w:num>
  <w:num w:numId="14">
    <w:abstractNumId w:val="18"/>
  </w:num>
  <w:num w:numId="15">
    <w:abstractNumId w:val="26"/>
  </w:num>
  <w:num w:numId="16">
    <w:abstractNumId w:val="28"/>
  </w:num>
  <w:num w:numId="17">
    <w:abstractNumId w:val="44"/>
  </w:num>
  <w:num w:numId="18">
    <w:abstractNumId w:val="22"/>
  </w:num>
  <w:num w:numId="19">
    <w:abstractNumId w:val="13"/>
  </w:num>
  <w:num w:numId="20">
    <w:abstractNumId w:val="34"/>
  </w:num>
  <w:num w:numId="21">
    <w:abstractNumId w:val="42"/>
  </w:num>
  <w:num w:numId="22">
    <w:abstractNumId w:val="5"/>
  </w:num>
  <w:num w:numId="23">
    <w:abstractNumId w:val="32"/>
  </w:num>
  <w:num w:numId="24">
    <w:abstractNumId w:val="36"/>
  </w:num>
  <w:num w:numId="25">
    <w:abstractNumId w:val="11"/>
  </w:num>
  <w:num w:numId="26">
    <w:abstractNumId w:val="6"/>
  </w:num>
  <w:num w:numId="27">
    <w:abstractNumId w:val="19"/>
  </w:num>
  <w:num w:numId="28">
    <w:abstractNumId w:val="35"/>
  </w:num>
  <w:num w:numId="29">
    <w:abstractNumId w:val="22"/>
  </w:num>
  <w:num w:numId="30">
    <w:abstractNumId w:val="12"/>
  </w:num>
  <w:num w:numId="31">
    <w:abstractNumId w:val="27"/>
  </w:num>
  <w:num w:numId="32">
    <w:abstractNumId w:val="33"/>
  </w:num>
  <w:num w:numId="33">
    <w:abstractNumId w:val="43"/>
  </w:num>
  <w:num w:numId="34">
    <w:abstractNumId w:val="23"/>
  </w:num>
  <w:num w:numId="35">
    <w:abstractNumId w:val="37"/>
  </w:num>
  <w:num w:numId="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4"/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4"/>
  </w:num>
  <w:num w:numId="42">
    <w:abstractNumId w:val="30"/>
  </w:num>
  <w:num w:numId="43">
    <w:abstractNumId w:val="15"/>
  </w:num>
  <w:num w:numId="44">
    <w:abstractNumId w:val="21"/>
  </w:num>
  <w:num w:numId="45">
    <w:abstractNumId w:val="7"/>
  </w:num>
  <w:num w:numId="46">
    <w:abstractNumId w:val="41"/>
  </w:num>
  <w:num w:numId="47">
    <w:abstractNumId w:val="25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6"/>
    <w:rsid w:val="00003B09"/>
    <w:rsid w:val="00003DCE"/>
    <w:rsid w:val="00006B0B"/>
    <w:rsid w:val="00007689"/>
    <w:rsid w:val="000162C4"/>
    <w:rsid w:val="00016406"/>
    <w:rsid w:val="000172E7"/>
    <w:rsid w:val="00017652"/>
    <w:rsid w:val="0002106A"/>
    <w:rsid w:val="000212AB"/>
    <w:rsid w:val="000245C0"/>
    <w:rsid w:val="0002467D"/>
    <w:rsid w:val="0002469B"/>
    <w:rsid w:val="00025413"/>
    <w:rsid w:val="00025F3C"/>
    <w:rsid w:val="000310BE"/>
    <w:rsid w:val="0003160C"/>
    <w:rsid w:val="00031CE6"/>
    <w:rsid w:val="00035260"/>
    <w:rsid w:val="000364FF"/>
    <w:rsid w:val="00037A40"/>
    <w:rsid w:val="0004096D"/>
    <w:rsid w:val="00046029"/>
    <w:rsid w:val="00054462"/>
    <w:rsid w:val="0005782F"/>
    <w:rsid w:val="000600AC"/>
    <w:rsid w:val="0007106A"/>
    <w:rsid w:val="00074CB7"/>
    <w:rsid w:val="00077AE7"/>
    <w:rsid w:val="00083E9E"/>
    <w:rsid w:val="00084C64"/>
    <w:rsid w:val="00085262"/>
    <w:rsid w:val="00087664"/>
    <w:rsid w:val="00093B3A"/>
    <w:rsid w:val="00094B04"/>
    <w:rsid w:val="000952E2"/>
    <w:rsid w:val="000968B7"/>
    <w:rsid w:val="00097705"/>
    <w:rsid w:val="00097B2D"/>
    <w:rsid w:val="000A2519"/>
    <w:rsid w:val="000A43B0"/>
    <w:rsid w:val="000A7902"/>
    <w:rsid w:val="000B0297"/>
    <w:rsid w:val="000B2A1B"/>
    <w:rsid w:val="000B5D6D"/>
    <w:rsid w:val="000C33CE"/>
    <w:rsid w:val="000C51E7"/>
    <w:rsid w:val="000C5C89"/>
    <w:rsid w:val="000C752D"/>
    <w:rsid w:val="000C7850"/>
    <w:rsid w:val="000D367F"/>
    <w:rsid w:val="000E1234"/>
    <w:rsid w:val="000E2F6C"/>
    <w:rsid w:val="000E2F85"/>
    <w:rsid w:val="000E3175"/>
    <w:rsid w:val="000E3562"/>
    <w:rsid w:val="000E5A0D"/>
    <w:rsid w:val="000E75BE"/>
    <w:rsid w:val="000E7AC5"/>
    <w:rsid w:val="000F1130"/>
    <w:rsid w:val="000F1888"/>
    <w:rsid w:val="000F2F5B"/>
    <w:rsid w:val="000F5290"/>
    <w:rsid w:val="000F590E"/>
    <w:rsid w:val="000F7A1D"/>
    <w:rsid w:val="00100907"/>
    <w:rsid w:val="001079BD"/>
    <w:rsid w:val="00112CAC"/>
    <w:rsid w:val="00114186"/>
    <w:rsid w:val="00115451"/>
    <w:rsid w:val="001167FF"/>
    <w:rsid w:val="001175F1"/>
    <w:rsid w:val="00120786"/>
    <w:rsid w:val="001231B6"/>
    <w:rsid w:val="00125951"/>
    <w:rsid w:val="001344C7"/>
    <w:rsid w:val="00134CA2"/>
    <w:rsid w:val="00135549"/>
    <w:rsid w:val="00135B82"/>
    <w:rsid w:val="00140408"/>
    <w:rsid w:val="00141DB6"/>
    <w:rsid w:val="001421DA"/>
    <w:rsid w:val="0014494F"/>
    <w:rsid w:val="00145D0B"/>
    <w:rsid w:val="0014637B"/>
    <w:rsid w:val="00147BD3"/>
    <w:rsid w:val="00153F25"/>
    <w:rsid w:val="0015528D"/>
    <w:rsid w:val="00155B8D"/>
    <w:rsid w:val="001572D3"/>
    <w:rsid w:val="001625A2"/>
    <w:rsid w:val="00163213"/>
    <w:rsid w:val="00171047"/>
    <w:rsid w:val="00171236"/>
    <w:rsid w:val="00176CD4"/>
    <w:rsid w:val="0017708F"/>
    <w:rsid w:val="0017731F"/>
    <w:rsid w:val="00180878"/>
    <w:rsid w:val="001811F4"/>
    <w:rsid w:val="001861C3"/>
    <w:rsid w:val="00194E2B"/>
    <w:rsid w:val="0019617A"/>
    <w:rsid w:val="001A2F04"/>
    <w:rsid w:val="001A60CB"/>
    <w:rsid w:val="001A6C74"/>
    <w:rsid w:val="001A7165"/>
    <w:rsid w:val="001A7352"/>
    <w:rsid w:val="001A7736"/>
    <w:rsid w:val="001B2AA9"/>
    <w:rsid w:val="001B3EA0"/>
    <w:rsid w:val="001B3F74"/>
    <w:rsid w:val="001B6C01"/>
    <w:rsid w:val="001C4E18"/>
    <w:rsid w:val="001C6094"/>
    <w:rsid w:val="001C69C9"/>
    <w:rsid w:val="001D42E3"/>
    <w:rsid w:val="001D4AB8"/>
    <w:rsid w:val="001D5BC3"/>
    <w:rsid w:val="001E0E71"/>
    <w:rsid w:val="001E35A2"/>
    <w:rsid w:val="001E481E"/>
    <w:rsid w:val="001E5F8D"/>
    <w:rsid w:val="001E7E34"/>
    <w:rsid w:val="001F018A"/>
    <w:rsid w:val="001F15EC"/>
    <w:rsid w:val="001F3792"/>
    <w:rsid w:val="001F3C9E"/>
    <w:rsid w:val="001F405A"/>
    <w:rsid w:val="001F6CCD"/>
    <w:rsid w:val="00200A3C"/>
    <w:rsid w:val="00204C27"/>
    <w:rsid w:val="002212A8"/>
    <w:rsid w:val="00225EBB"/>
    <w:rsid w:val="00227326"/>
    <w:rsid w:val="0023150E"/>
    <w:rsid w:val="00232097"/>
    <w:rsid w:val="002332D0"/>
    <w:rsid w:val="00233EDF"/>
    <w:rsid w:val="002367E6"/>
    <w:rsid w:val="00245414"/>
    <w:rsid w:val="00253D2D"/>
    <w:rsid w:val="00253DA3"/>
    <w:rsid w:val="00270F43"/>
    <w:rsid w:val="002710C7"/>
    <w:rsid w:val="00273C8E"/>
    <w:rsid w:val="00277732"/>
    <w:rsid w:val="00280929"/>
    <w:rsid w:val="00283488"/>
    <w:rsid w:val="0028666A"/>
    <w:rsid w:val="00287CAB"/>
    <w:rsid w:val="00292D0C"/>
    <w:rsid w:val="002955F1"/>
    <w:rsid w:val="00296C49"/>
    <w:rsid w:val="002A2C32"/>
    <w:rsid w:val="002A499A"/>
    <w:rsid w:val="002A7344"/>
    <w:rsid w:val="002B0B23"/>
    <w:rsid w:val="002B2668"/>
    <w:rsid w:val="002B5B95"/>
    <w:rsid w:val="002C0951"/>
    <w:rsid w:val="002C099E"/>
    <w:rsid w:val="002C1701"/>
    <w:rsid w:val="002C2749"/>
    <w:rsid w:val="002C351C"/>
    <w:rsid w:val="002C53B4"/>
    <w:rsid w:val="002C5F2C"/>
    <w:rsid w:val="002C72D3"/>
    <w:rsid w:val="002C730B"/>
    <w:rsid w:val="002D02F3"/>
    <w:rsid w:val="002D2507"/>
    <w:rsid w:val="002D2F2C"/>
    <w:rsid w:val="002D3B5D"/>
    <w:rsid w:val="002D54F6"/>
    <w:rsid w:val="002D6645"/>
    <w:rsid w:val="002D6992"/>
    <w:rsid w:val="002E45EC"/>
    <w:rsid w:val="002F0C3D"/>
    <w:rsid w:val="002F4DFA"/>
    <w:rsid w:val="002F4F1C"/>
    <w:rsid w:val="00302ADA"/>
    <w:rsid w:val="00304822"/>
    <w:rsid w:val="003050A6"/>
    <w:rsid w:val="00305149"/>
    <w:rsid w:val="0030619D"/>
    <w:rsid w:val="003076DD"/>
    <w:rsid w:val="00315651"/>
    <w:rsid w:val="00321A0A"/>
    <w:rsid w:val="00326736"/>
    <w:rsid w:val="00327041"/>
    <w:rsid w:val="00327A01"/>
    <w:rsid w:val="00330925"/>
    <w:rsid w:val="003345D2"/>
    <w:rsid w:val="00337D92"/>
    <w:rsid w:val="00341C60"/>
    <w:rsid w:val="003445EF"/>
    <w:rsid w:val="003452CF"/>
    <w:rsid w:val="00345499"/>
    <w:rsid w:val="00354BF4"/>
    <w:rsid w:val="00357224"/>
    <w:rsid w:val="0036172F"/>
    <w:rsid w:val="00362538"/>
    <w:rsid w:val="003625BF"/>
    <w:rsid w:val="00363175"/>
    <w:rsid w:val="00365B1B"/>
    <w:rsid w:val="00366016"/>
    <w:rsid w:val="003705A7"/>
    <w:rsid w:val="00370798"/>
    <w:rsid w:val="003734CE"/>
    <w:rsid w:val="00380A07"/>
    <w:rsid w:val="00381498"/>
    <w:rsid w:val="0038396A"/>
    <w:rsid w:val="00383B89"/>
    <w:rsid w:val="00383DBA"/>
    <w:rsid w:val="00387766"/>
    <w:rsid w:val="00392278"/>
    <w:rsid w:val="0039365C"/>
    <w:rsid w:val="003943DB"/>
    <w:rsid w:val="003944A2"/>
    <w:rsid w:val="00396C48"/>
    <w:rsid w:val="003973AF"/>
    <w:rsid w:val="003A5BFD"/>
    <w:rsid w:val="003A70B0"/>
    <w:rsid w:val="003B067E"/>
    <w:rsid w:val="003B2280"/>
    <w:rsid w:val="003B23B7"/>
    <w:rsid w:val="003B32FA"/>
    <w:rsid w:val="003B5772"/>
    <w:rsid w:val="003B7354"/>
    <w:rsid w:val="003B7BF8"/>
    <w:rsid w:val="003C1880"/>
    <w:rsid w:val="003C220F"/>
    <w:rsid w:val="003C25C4"/>
    <w:rsid w:val="003C31BC"/>
    <w:rsid w:val="003C455B"/>
    <w:rsid w:val="003D1D24"/>
    <w:rsid w:val="003D35C1"/>
    <w:rsid w:val="003E1D8C"/>
    <w:rsid w:val="003E36DE"/>
    <w:rsid w:val="003E4F1D"/>
    <w:rsid w:val="003F306C"/>
    <w:rsid w:val="003F447E"/>
    <w:rsid w:val="003F4DFA"/>
    <w:rsid w:val="003F6DA6"/>
    <w:rsid w:val="00402D0B"/>
    <w:rsid w:val="00406A50"/>
    <w:rsid w:val="00417D8B"/>
    <w:rsid w:val="004211C3"/>
    <w:rsid w:val="00427048"/>
    <w:rsid w:val="00430384"/>
    <w:rsid w:val="00436B52"/>
    <w:rsid w:val="00437EC4"/>
    <w:rsid w:val="00443CBC"/>
    <w:rsid w:val="004450BC"/>
    <w:rsid w:val="0045098A"/>
    <w:rsid w:val="00451B4E"/>
    <w:rsid w:val="00452218"/>
    <w:rsid w:val="00452E5B"/>
    <w:rsid w:val="004628EA"/>
    <w:rsid w:val="00464B3C"/>
    <w:rsid w:val="0046576F"/>
    <w:rsid w:val="00466271"/>
    <w:rsid w:val="00470549"/>
    <w:rsid w:val="00471A14"/>
    <w:rsid w:val="0047568C"/>
    <w:rsid w:val="00476E35"/>
    <w:rsid w:val="0048176B"/>
    <w:rsid w:val="00483DFC"/>
    <w:rsid w:val="00484E41"/>
    <w:rsid w:val="0048606B"/>
    <w:rsid w:val="00486CD8"/>
    <w:rsid w:val="00487592"/>
    <w:rsid w:val="00487B4F"/>
    <w:rsid w:val="00487ED2"/>
    <w:rsid w:val="00491972"/>
    <w:rsid w:val="0049203C"/>
    <w:rsid w:val="00494460"/>
    <w:rsid w:val="0049457B"/>
    <w:rsid w:val="0049584B"/>
    <w:rsid w:val="004A03BC"/>
    <w:rsid w:val="004A2032"/>
    <w:rsid w:val="004A3B1D"/>
    <w:rsid w:val="004B02A5"/>
    <w:rsid w:val="004B030C"/>
    <w:rsid w:val="004B372E"/>
    <w:rsid w:val="004B38D9"/>
    <w:rsid w:val="004C0AD4"/>
    <w:rsid w:val="004C16D8"/>
    <w:rsid w:val="004C71FF"/>
    <w:rsid w:val="004D0CA8"/>
    <w:rsid w:val="004D15EF"/>
    <w:rsid w:val="004D1A73"/>
    <w:rsid w:val="004D4549"/>
    <w:rsid w:val="004E2BDD"/>
    <w:rsid w:val="004E319A"/>
    <w:rsid w:val="004E6A31"/>
    <w:rsid w:val="004E6F68"/>
    <w:rsid w:val="004E6FA6"/>
    <w:rsid w:val="004E7D8F"/>
    <w:rsid w:val="004E7EDE"/>
    <w:rsid w:val="004F10E4"/>
    <w:rsid w:val="004F3E86"/>
    <w:rsid w:val="004F4606"/>
    <w:rsid w:val="004F490D"/>
    <w:rsid w:val="004F5BBD"/>
    <w:rsid w:val="004F643E"/>
    <w:rsid w:val="00505218"/>
    <w:rsid w:val="00511280"/>
    <w:rsid w:val="005177EE"/>
    <w:rsid w:val="00521AB7"/>
    <w:rsid w:val="00521BB9"/>
    <w:rsid w:val="00523131"/>
    <w:rsid w:val="00524172"/>
    <w:rsid w:val="005253CD"/>
    <w:rsid w:val="005300FD"/>
    <w:rsid w:val="005325CF"/>
    <w:rsid w:val="005341FE"/>
    <w:rsid w:val="00541E49"/>
    <w:rsid w:val="00542D56"/>
    <w:rsid w:val="00544E37"/>
    <w:rsid w:val="00546002"/>
    <w:rsid w:val="00547001"/>
    <w:rsid w:val="00550741"/>
    <w:rsid w:val="005548BA"/>
    <w:rsid w:val="00554DB8"/>
    <w:rsid w:val="00555241"/>
    <w:rsid w:val="00555628"/>
    <w:rsid w:val="00557F7B"/>
    <w:rsid w:val="00562095"/>
    <w:rsid w:val="00562A42"/>
    <w:rsid w:val="00564B9E"/>
    <w:rsid w:val="00565C11"/>
    <w:rsid w:val="00570BE7"/>
    <w:rsid w:val="00571AAC"/>
    <w:rsid w:val="00572863"/>
    <w:rsid w:val="005735E0"/>
    <w:rsid w:val="00582243"/>
    <w:rsid w:val="00582BA1"/>
    <w:rsid w:val="00592284"/>
    <w:rsid w:val="0059326E"/>
    <w:rsid w:val="005947F9"/>
    <w:rsid w:val="0059558D"/>
    <w:rsid w:val="005955D2"/>
    <w:rsid w:val="005966DE"/>
    <w:rsid w:val="005970B2"/>
    <w:rsid w:val="0059720D"/>
    <w:rsid w:val="005972F6"/>
    <w:rsid w:val="00597878"/>
    <w:rsid w:val="005A0F96"/>
    <w:rsid w:val="005A4799"/>
    <w:rsid w:val="005A5B09"/>
    <w:rsid w:val="005B14DB"/>
    <w:rsid w:val="005B3976"/>
    <w:rsid w:val="005B5304"/>
    <w:rsid w:val="005B791E"/>
    <w:rsid w:val="005D1331"/>
    <w:rsid w:val="005D1B60"/>
    <w:rsid w:val="005D28E9"/>
    <w:rsid w:val="005D4706"/>
    <w:rsid w:val="005D5B59"/>
    <w:rsid w:val="005D771B"/>
    <w:rsid w:val="005E1DC1"/>
    <w:rsid w:val="005E27CE"/>
    <w:rsid w:val="005E3075"/>
    <w:rsid w:val="005E588D"/>
    <w:rsid w:val="005F04B0"/>
    <w:rsid w:val="005F18B7"/>
    <w:rsid w:val="005F2BD7"/>
    <w:rsid w:val="005F5041"/>
    <w:rsid w:val="00601B66"/>
    <w:rsid w:val="006029E6"/>
    <w:rsid w:val="00603B1D"/>
    <w:rsid w:val="00605E10"/>
    <w:rsid w:val="006070DA"/>
    <w:rsid w:val="006114EA"/>
    <w:rsid w:val="00612902"/>
    <w:rsid w:val="006140F0"/>
    <w:rsid w:val="00614B84"/>
    <w:rsid w:val="00615014"/>
    <w:rsid w:val="006160B1"/>
    <w:rsid w:val="006251B5"/>
    <w:rsid w:val="0062603B"/>
    <w:rsid w:val="00626F68"/>
    <w:rsid w:val="00631596"/>
    <w:rsid w:val="0063284C"/>
    <w:rsid w:val="00642478"/>
    <w:rsid w:val="00643C47"/>
    <w:rsid w:val="00644DDD"/>
    <w:rsid w:val="00645296"/>
    <w:rsid w:val="00646053"/>
    <w:rsid w:val="00651DB8"/>
    <w:rsid w:val="0065255C"/>
    <w:rsid w:val="00657689"/>
    <w:rsid w:val="00657AC2"/>
    <w:rsid w:val="00657F64"/>
    <w:rsid w:val="00661EA4"/>
    <w:rsid w:val="0066232B"/>
    <w:rsid w:val="0066300F"/>
    <w:rsid w:val="00665BAE"/>
    <w:rsid w:val="00665CD8"/>
    <w:rsid w:val="00666DAD"/>
    <w:rsid w:val="00677701"/>
    <w:rsid w:val="006855F1"/>
    <w:rsid w:val="00685CEE"/>
    <w:rsid w:val="00687719"/>
    <w:rsid w:val="0069048B"/>
    <w:rsid w:val="00691A52"/>
    <w:rsid w:val="00692EFB"/>
    <w:rsid w:val="006A5A21"/>
    <w:rsid w:val="006A65FF"/>
    <w:rsid w:val="006A770F"/>
    <w:rsid w:val="006B0AB9"/>
    <w:rsid w:val="006B0B85"/>
    <w:rsid w:val="006B12B6"/>
    <w:rsid w:val="006B16A3"/>
    <w:rsid w:val="006B253D"/>
    <w:rsid w:val="006B2A20"/>
    <w:rsid w:val="006B3B6C"/>
    <w:rsid w:val="006B3CE2"/>
    <w:rsid w:val="006B5625"/>
    <w:rsid w:val="006C3698"/>
    <w:rsid w:val="006C3708"/>
    <w:rsid w:val="006C3AF1"/>
    <w:rsid w:val="006C4886"/>
    <w:rsid w:val="006D2D3A"/>
    <w:rsid w:val="006D6CF4"/>
    <w:rsid w:val="006D70C5"/>
    <w:rsid w:val="006E08C0"/>
    <w:rsid w:val="006E66A7"/>
    <w:rsid w:val="006E6D0F"/>
    <w:rsid w:val="006F2A48"/>
    <w:rsid w:val="007043D2"/>
    <w:rsid w:val="00704E2B"/>
    <w:rsid w:val="00706F47"/>
    <w:rsid w:val="00707E51"/>
    <w:rsid w:val="007129F3"/>
    <w:rsid w:val="00716A1A"/>
    <w:rsid w:val="0071766A"/>
    <w:rsid w:val="00717BB2"/>
    <w:rsid w:val="00717E88"/>
    <w:rsid w:val="007203B7"/>
    <w:rsid w:val="00722966"/>
    <w:rsid w:val="00722D0D"/>
    <w:rsid w:val="00726780"/>
    <w:rsid w:val="00726B40"/>
    <w:rsid w:val="007279F2"/>
    <w:rsid w:val="007307BB"/>
    <w:rsid w:val="00731181"/>
    <w:rsid w:val="00732498"/>
    <w:rsid w:val="00732B8F"/>
    <w:rsid w:val="00734EFE"/>
    <w:rsid w:val="00735939"/>
    <w:rsid w:val="007363BB"/>
    <w:rsid w:val="0073701D"/>
    <w:rsid w:val="00740620"/>
    <w:rsid w:val="00745CB7"/>
    <w:rsid w:val="00747238"/>
    <w:rsid w:val="00747DBC"/>
    <w:rsid w:val="00747F5F"/>
    <w:rsid w:val="00751395"/>
    <w:rsid w:val="007529BD"/>
    <w:rsid w:val="00756695"/>
    <w:rsid w:val="00757186"/>
    <w:rsid w:val="00760A83"/>
    <w:rsid w:val="0076320F"/>
    <w:rsid w:val="00764D95"/>
    <w:rsid w:val="0076543A"/>
    <w:rsid w:val="00766246"/>
    <w:rsid w:val="0076768A"/>
    <w:rsid w:val="0077019C"/>
    <w:rsid w:val="00775114"/>
    <w:rsid w:val="00775432"/>
    <w:rsid w:val="00775D29"/>
    <w:rsid w:val="007804BA"/>
    <w:rsid w:val="00786181"/>
    <w:rsid w:val="00787060"/>
    <w:rsid w:val="007961E8"/>
    <w:rsid w:val="00797F31"/>
    <w:rsid w:val="007A2E70"/>
    <w:rsid w:val="007B0CBF"/>
    <w:rsid w:val="007B3EA1"/>
    <w:rsid w:val="007B4683"/>
    <w:rsid w:val="007B5CAD"/>
    <w:rsid w:val="007C51A7"/>
    <w:rsid w:val="007D4274"/>
    <w:rsid w:val="007D5A27"/>
    <w:rsid w:val="007D62DE"/>
    <w:rsid w:val="007D7538"/>
    <w:rsid w:val="007E0763"/>
    <w:rsid w:val="007E1126"/>
    <w:rsid w:val="007E1E27"/>
    <w:rsid w:val="007E5637"/>
    <w:rsid w:val="007F0A79"/>
    <w:rsid w:val="007F1DB6"/>
    <w:rsid w:val="007F326E"/>
    <w:rsid w:val="007F3A0D"/>
    <w:rsid w:val="008016B8"/>
    <w:rsid w:val="00801DAD"/>
    <w:rsid w:val="00806B81"/>
    <w:rsid w:val="0081105F"/>
    <w:rsid w:val="00821100"/>
    <w:rsid w:val="00824B92"/>
    <w:rsid w:val="00825A33"/>
    <w:rsid w:val="0083300A"/>
    <w:rsid w:val="00834A0E"/>
    <w:rsid w:val="00841B56"/>
    <w:rsid w:val="00842BC0"/>
    <w:rsid w:val="008460D1"/>
    <w:rsid w:val="008470CA"/>
    <w:rsid w:val="008507EE"/>
    <w:rsid w:val="00860129"/>
    <w:rsid w:val="0086162B"/>
    <w:rsid w:val="00861E59"/>
    <w:rsid w:val="0086204E"/>
    <w:rsid w:val="008652FE"/>
    <w:rsid w:val="008657DB"/>
    <w:rsid w:val="008670BE"/>
    <w:rsid w:val="008729F1"/>
    <w:rsid w:val="00872FA4"/>
    <w:rsid w:val="0087387D"/>
    <w:rsid w:val="00873C15"/>
    <w:rsid w:val="008745E1"/>
    <w:rsid w:val="0087491B"/>
    <w:rsid w:val="00875DFB"/>
    <w:rsid w:val="00877ECB"/>
    <w:rsid w:val="008816AB"/>
    <w:rsid w:val="00881913"/>
    <w:rsid w:val="008826C0"/>
    <w:rsid w:val="008831DA"/>
    <w:rsid w:val="00884AB4"/>
    <w:rsid w:val="00885A11"/>
    <w:rsid w:val="00887684"/>
    <w:rsid w:val="008922BB"/>
    <w:rsid w:val="00892441"/>
    <w:rsid w:val="00892D37"/>
    <w:rsid w:val="00893F97"/>
    <w:rsid w:val="008A1016"/>
    <w:rsid w:val="008A14AC"/>
    <w:rsid w:val="008A1D0B"/>
    <w:rsid w:val="008A24D7"/>
    <w:rsid w:val="008A31A5"/>
    <w:rsid w:val="008A3754"/>
    <w:rsid w:val="008A59AB"/>
    <w:rsid w:val="008B1597"/>
    <w:rsid w:val="008B1DD8"/>
    <w:rsid w:val="008B61BE"/>
    <w:rsid w:val="008C19B9"/>
    <w:rsid w:val="008C5DE5"/>
    <w:rsid w:val="008D261A"/>
    <w:rsid w:val="008D3CA7"/>
    <w:rsid w:val="008D3CE4"/>
    <w:rsid w:val="008D464E"/>
    <w:rsid w:val="008D6CE6"/>
    <w:rsid w:val="008E3AA2"/>
    <w:rsid w:val="008F18E6"/>
    <w:rsid w:val="008F3039"/>
    <w:rsid w:val="008F39C8"/>
    <w:rsid w:val="008F48AA"/>
    <w:rsid w:val="008F7C1F"/>
    <w:rsid w:val="008F7F50"/>
    <w:rsid w:val="0090119C"/>
    <w:rsid w:val="00905F6E"/>
    <w:rsid w:val="00906410"/>
    <w:rsid w:val="00911297"/>
    <w:rsid w:val="009158E4"/>
    <w:rsid w:val="009164A4"/>
    <w:rsid w:val="00920BC4"/>
    <w:rsid w:val="00924F82"/>
    <w:rsid w:val="009300E0"/>
    <w:rsid w:val="0093113B"/>
    <w:rsid w:val="00937939"/>
    <w:rsid w:val="00940659"/>
    <w:rsid w:val="00940E08"/>
    <w:rsid w:val="009435EF"/>
    <w:rsid w:val="00944684"/>
    <w:rsid w:val="00945823"/>
    <w:rsid w:val="009473A7"/>
    <w:rsid w:val="009539CE"/>
    <w:rsid w:val="00953A51"/>
    <w:rsid w:val="009567E8"/>
    <w:rsid w:val="00966614"/>
    <w:rsid w:val="00970622"/>
    <w:rsid w:val="00971ACA"/>
    <w:rsid w:val="00971DCE"/>
    <w:rsid w:val="00974EEC"/>
    <w:rsid w:val="00975B06"/>
    <w:rsid w:val="00981656"/>
    <w:rsid w:val="00981EBF"/>
    <w:rsid w:val="009828AA"/>
    <w:rsid w:val="00986138"/>
    <w:rsid w:val="00987763"/>
    <w:rsid w:val="00990FF3"/>
    <w:rsid w:val="00992173"/>
    <w:rsid w:val="00993138"/>
    <w:rsid w:val="00996311"/>
    <w:rsid w:val="00996BDC"/>
    <w:rsid w:val="009A0567"/>
    <w:rsid w:val="009B3DA5"/>
    <w:rsid w:val="009B4743"/>
    <w:rsid w:val="009B494C"/>
    <w:rsid w:val="009B596E"/>
    <w:rsid w:val="009B6A85"/>
    <w:rsid w:val="009C11AD"/>
    <w:rsid w:val="009C2A8E"/>
    <w:rsid w:val="009C3F29"/>
    <w:rsid w:val="009C4A17"/>
    <w:rsid w:val="009C6231"/>
    <w:rsid w:val="009D3C0C"/>
    <w:rsid w:val="009D449E"/>
    <w:rsid w:val="009D46FE"/>
    <w:rsid w:val="009D632C"/>
    <w:rsid w:val="009D6592"/>
    <w:rsid w:val="009D72E1"/>
    <w:rsid w:val="009D7D96"/>
    <w:rsid w:val="009E1877"/>
    <w:rsid w:val="009E1EE6"/>
    <w:rsid w:val="009E4D4A"/>
    <w:rsid w:val="009E4EC9"/>
    <w:rsid w:val="009E6D91"/>
    <w:rsid w:val="009F274E"/>
    <w:rsid w:val="009F2DF5"/>
    <w:rsid w:val="009F33C8"/>
    <w:rsid w:val="009F6843"/>
    <w:rsid w:val="00A025A7"/>
    <w:rsid w:val="00A04A6C"/>
    <w:rsid w:val="00A06F74"/>
    <w:rsid w:val="00A07F01"/>
    <w:rsid w:val="00A11F8B"/>
    <w:rsid w:val="00A1498A"/>
    <w:rsid w:val="00A15152"/>
    <w:rsid w:val="00A20153"/>
    <w:rsid w:val="00A21E50"/>
    <w:rsid w:val="00A263AC"/>
    <w:rsid w:val="00A275B9"/>
    <w:rsid w:val="00A30CBC"/>
    <w:rsid w:val="00A31E89"/>
    <w:rsid w:val="00A32E1C"/>
    <w:rsid w:val="00A32FB0"/>
    <w:rsid w:val="00A3428F"/>
    <w:rsid w:val="00A3498A"/>
    <w:rsid w:val="00A36787"/>
    <w:rsid w:val="00A408A5"/>
    <w:rsid w:val="00A40F74"/>
    <w:rsid w:val="00A41202"/>
    <w:rsid w:val="00A453DF"/>
    <w:rsid w:val="00A50578"/>
    <w:rsid w:val="00A5492F"/>
    <w:rsid w:val="00A55CED"/>
    <w:rsid w:val="00A57F22"/>
    <w:rsid w:val="00A65E53"/>
    <w:rsid w:val="00A66227"/>
    <w:rsid w:val="00A66B1F"/>
    <w:rsid w:val="00A722C2"/>
    <w:rsid w:val="00A74C76"/>
    <w:rsid w:val="00A75C65"/>
    <w:rsid w:val="00A75EA7"/>
    <w:rsid w:val="00A82FE4"/>
    <w:rsid w:val="00A876BF"/>
    <w:rsid w:val="00A8794A"/>
    <w:rsid w:val="00A87A67"/>
    <w:rsid w:val="00A9265C"/>
    <w:rsid w:val="00A96290"/>
    <w:rsid w:val="00A96B09"/>
    <w:rsid w:val="00AA1BD9"/>
    <w:rsid w:val="00AA4996"/>
    <w:rsid w:val="00AA5AA9"/>
    <w:rsid w:val="00AA7929"/>
    <w:rsid w:val="00AB2F3F"/>
    <w:rsid w:val="00AB31AE"/>
    <w:rsid w:val="00AB3734"/>
    <w:rsid w:val="00AB6548"/>
    <w:rsid w:val="00AC11EE"/>
    <w:rsid w:val="00AC1443"/>
    <w:rsid w:val="00AC150F"/>
    <w:rsid w:val="00AC2915"/>
    <w:rsid w:val="00AC3FC8"/>
    <w:rsid w:val="00AC4457"/>
    <w:rsid w:val="00AD1320"/>
    <w:rsid w:val="00AD3EF0"/>
    <w:rsid w:val="00AD5256"/>
    <w:rsid w:val="00AE2B4A"/>
    <w:rsid w:val="00AF01F4"/>
    <w:rsid w:val="00AF2CA6"/>
    <w:rsid w:val="00AF2E91"/>
    <w:rsid w:val="00AF4310"/>
    <w:rsid w:val="00AF49EF"/>
    <w:rsid w:val="00AF6209"/>
    <w:rsid w:val="00AF76ED"/>
    <w:rsid w:val="00B04A04"/>
    <w:rsid w:val="00B04E88"/>
    <w:rsid w:val="00B05D92"/>
    <w:rsid w:val="00B05EDE"/>
    <w:rsid w:val="00B06EBB"/>
    <w:rsid w:val="00B079E4"/>
    <w:rsid w:val="00B1263B"/>
    <w:rsid w:val="00B1636A"/>
    <w:rsid w:val="00B207A5"/>
    <w:rsid w:val="00B24742"/>
    <w:rsid w:val="00B32317"/>
    <w:rsid w:val="00B33800"/>
    <w:rsid w:val="00B34CBD"/>
    <w:rsid w:val="00B35877"/>
    <w:rsid w:val="00B373FB"/>
    <w:rsid w:val="00B43163"/>
    <w:rsid w:val="00B43754"/>
    <w:rsid w:val="00B44BEF"/>
    <w:rsid w:val="00B457D0"/>
    <w:rsid w:val="00B52230"/>
    <w:rsid w:val="00B53046"/>
    <w:rsid w:val="00B554A7"/>
    <w:rsid w:val="00B55F75"/>
    <w:rsid w:val="00B56433"/>
    <w:rsid w:val="00B56D7A"/>
    <w:rsid w:val="00B658EA"/>
    <w:rsid w:val="00B679AD"/>
    <w:rsid w:val="00B67D84"/>
    <w:rsid w:val="00B70997"/>
    <w:rsid w:val="00B71140"/>
    <w:rsid w:val="00B7490C"/>
    <w:rsid w:val="00B76303"/>
    <w:rsid w:val="00B80D40"/>
    <w:rsid w:val="00B81E8E"/>
    <w:rsid w:val="00B828CB"/>
    <w:rsid w:val="00B86B8C"/>
    <w:rsid w:val="00B90D52"/>
    <w:rsid w:val="00B91FD4"/>
    <w:rsid w:val="00B9462A"/>
    <w:rsid w:val="00BA18E1"/>
    <w:rsid w:val="00BA1CF7"/>
    <w:rsid w:val="00BA2FD7"/>
    <w:rsid w:val="00BA4E40"/>
    <w:rsid w:val="00BA55D4"/>
    <w:rsid w:val="00BA73FA"/>
    <w:rsid w:val="00BB1224"/>
    <w:rsid w:val="00BB137C"/>
    <w:rsid w:val="00BB2B8A"/>
    <w:rsid w:val="00BB7ED2"/>
    <w:rsid w:val="00BC0BBB"/>
    <w:rsid w:val="00BC1170"/>
    <w:rsid w:val="00BD0DDA"/>
    <w:rsid w:val="00BD2E9C"/>
    <w:rsid w:val="00BD3ECF"/>
    <w:rsid w:val="00BD6BEB"/>
    <w:rsid w:val="00BE068F"/>
    <w:rsid w:val="00BE33C1"/>
    <w:rsid w:val="00BE5CA3"/>
    <w:rsid w:val="00BF0C6E"/>
    <w:rsid w:val="00BF2396"/>
    <w:rsid w:val="00BF3495"/>
    <w:rsid w:val="00BF455A"/>
    <w:rsid w:val="00BF529F"/>
    <w:rsid w:val="00C031D6"/>
    <w:rsid w:val="00C05F03"/>
    <w:rsid w:val="00C1019C"/>
    <w:rsid w:val="00C1091A"/>
    <w:rsid w:val="00C113B3"/>
    <w:rsid w:val="00C229C9"/>
    <w:rsid w:val="00C24080"/>
    <w:rsid w:val="00C241A6"/>
    <w:rsid w:val="00C3140E"/>
    <w:rsid w:val="00C33048"/>
    <w:rsid w:val="00C36A54"/>
    <w:rsid w:val="00C410E5"/>
    <w:rsid w:val="00C4208E"/>
    <w:rsid w:val="00C440ED"/>
    <w:rsid w:val="00C474E7"/>
    <w:rsid w:val="00C50C75"/>
    <w:rsid w:val="00C51A66"/>
    <w:rsid w:val="00C52723"/>
    <w:rsid w:val="00C528F0"/>
    <w:rsid w:val="00C54197"/>
    <w:rsid w:val="00C56BCB"/>
    <w:rsid w:val="00C57C55"/>
    <w:rsid w:val="00C60DB3"/>
    <w:rsid w:val="00C6511D"/>
    <w:rsid w:val="00C670C4"/>
    <w:rsid w:val="00C72192"/>
    <w:rsid w:val="00C724B6"/>
    <w:rsid w:val="00C73142"/>
    <w:rsid w:val="00C77E03"/>
    <w:rsid w:val="00C8116A"/>
    <w:rsid w:val="00C86EDD"/>
    <w:rsid w:val="00C87C9C"/>
    <w:rsid w:val="00CA2648"/>
    <w:rsid w:val="00CA3E76"/>
    <w:rsid w:val="00CA6297"/>
    <w:rsid w:val="00CB0BB4"/>
    <w:rsid w:val="00CB469B"/>
    <w:rsid w:val="00CC1DA0"/>
    <w:rsid w:val="00CC3124"/>
    <w:rsid w:val="00CC4324"/>
    <w:rsid w:val="00CD34CA"/>
    <w:rsid w:val="00CD6AE7"/>
    <w:rsid w:val="00CE0A00"/>
    <w:rsid w:val="00CE1092"/>
    <w:rsid w:val="00CE18A2"/>
    <w:rsid w:val="00CE3923"/>
    <w:rsid w:val="00CE548B"/>
    <w:rsid w:val="00CE6002"/>
    <w:rsid w:val="00CF0D39"/>
    <w:rsid w:val="00CF21CB"/>
    <w:rsid w:val="00CF34E8"/>
    <w:rsid w:val="00CF3A8A"/>
    <w:rsid w:val="00CF509D"/>
    <w:rsid w:val="00CF7990"/>
    <w:rsid w:val="00D00692"/>
    <w:rsid w:val="00D009DB"/>
    <w:rsid w:val="00D0212A"/>
    <w:rsid w:val="00D0521B"/>
    <w:rsid w:val="00D061B7"/>
    <w:rsid w:val="00D079D1"/>
    <w:rsid w:val="00D111A4"/>
    <w:rsid w:val="00D114C8"/>
    <w:rsid w:val="00D13858"/>
    <w:rsid w:val="00D144A8"/>
    <w:rsid w:val="00D15421"/>
    <w:rsid w:val="00D15F07"/>
    <w:rsid w:val="00D16026"/>
    <w:rsid w:val="00D16710"/>
    <w:rsid w:val="00D22444"/>
    <w:rsid w:val="00D248C5"/>
    <w:rsid w:val="00D313EB"/>
    <w:rsid w:val="00D3451F"/>
    <w:rsid w:val="00D354F1"/>
    <w:rsid w:val="00D425D7"/>
    <w:rsid w:val="00D430B4"/>
    <w:rsid w:val="00D43EAE"/>
    <w:rsid w:val="00D453E0"/>
    <w:rsid w:val="00D47BAB"/>
    <w:rsid w:val="00D527A2"/>
    <w:rsid w:val="00D5630F"/>
    <w:rsid w:val="00D61880"/>
    <w:rsid w:val="00D61C91"/>
    <w:rsid w:val="00D71AFB"/>
    <w:rsid w:val="00D7269A"/>
    <w:rsid w:val="00D735AB"/>
    <w:rsid w:val="00D74B01"/>
    <w:rsid w:val="00D80573"/>
    <w:rsid w:val="00D93907"/>
    <w:rsid w:val="00D95DFA"/>
    <w:rsid w:val="00D96EAA"/>
    <w:rsid w:val="00DA06D7"/>
    <w:rsid w:val="00DA0ED9"/>
    <w:rsid w:val="00DA2933"/>
    <w:rsid w:val="00DB0CC8"/>
    <w:rsid w:val="00DB139C"/>
    <w:rsid w:val="00DB736D"/>
    <w:rsid w:val="00DC05B8"/>
    <w:rsid w:val="00DC06F6"/>
    <w:rsid w:val="00DC393E"/>
    <w:rsid w:val="00DC71BF"/>
    <w:rsid w:val="00DD016B"/>
    <w:rsid w:val="00DE0EBA"/>
    <w:rsid w:val="00DE168F"/>
    <w:rsid w:val="00DE6C85"/>
    <w:rsid w:val="00DE75CE"/>
    <w:rsid w:val="00DF1FF2"/>
    <w:rsid w:val="00DF4252"/>
    <w:rsid w:val="00E02AB9"/>
    <w:rsid w:val="00E03293"/>
    <w:rsid w:val="00E03C42"/>
    <w:rsid w:val="00E072D7"/>
    <w:rsid w:val="00E155F9"/>
    <w:rsid w:val="00E17DCD"/>
    <w:rsid w:val="00E202E5"/>
    <w:rsid w:val="00E20F15"/>
    <w:rsid w:val="00E2320F"/>
    <w:rsid w:val="00E25888"/>
    <w:rsid w:val="00E25D44"/>
    <w:rsid w:val="00E25FC1"/>
    <w:rsid w:val="00E27924"/>
    <w:rsid w:val="00E3036A"/>
    <w:rsid w:val="00E344EC"/>
    <w:rsid w:val="00E36BBA"/>
    <w:rsid w:val="00E4076D"/>
    <w:rsid w:val="00E411BC"/>
    <w:rsid w:val="00E4730D"/>
    <w:rsid w:val="00E52A79"/>
    <w:rsid w:val="00E60FE6"/>
    <w:rsid w:val="00E72186"/>
    <w:rsid w:val="00E756BA"/>
    <w:rsid w:val="00E81466"/>
    <w:rsid w:val="00E82BF8"/>
    <w:rsid w:val="00E9106E"/>
    <w:rsid w:val="00E9196B"/>
    <w:rsid w:val="00E93380"/>
    <w:rsid w:val="00E95B9B"/>
    <w:rsid w:val="00E96A28"/>
    <w:rsid w:val="00EA3827"/>
    <w:rsid w:val="00EA41D2"/>
    <w:rsid w:val="00EA4220"/>
    <w:rsid w:val="00EA72BA"/>
    <w:rsid w:val="00EB22F8"/>
    <w:rsid w:val="00EB273F"/>
    <w:rsid w:val="00EB6689"/>
    <w:rsid w:val="00EB7122"/>
    <w:rsid w:val="00EC0E63"/>
    <w:rsid w:val="00EC213D"/>
    <w:rsid w:val="00EC3104"/>
    <w:rsid w:val="00EC46A3"/>
    <w:rsid w:val="00EC5976"/>
    <w:rsid w:val="00EC62D4"/>
    <w:rsid w:val="00EC784A"/>
    <w:rsid w:val="00ED24A2"/>
    <w:rsid w:val="00ED2C37"/>
    <w:rsid w:val="00ED607B"/>
    <w:rsid w:val="00EE053C"/>
    <w:rsid w:val="00EE05AA"/>
    <w:rsid w:val="00EE08B6"/>
    <w:rsid w:val="00EE3163"/>
    <w:rsid w:val="00EE4D20"/>
    <w:rsid w:val="00EE4E40"/>
    <w:rsid w:val="00EE58F3"/>
    <w:rsid w:val="00EE6EB2"/>
    <w:rsid w:val="00EE7085"/>
    <w:rsid w:val="00EF00D1"/>
    <w:rsid w:val="00EF197A"/>
    <w:rsid w:val="00EF2748"/>
    <w:rsid w:val="00EF3520"/>
    <w:rsid w:val="00EF4A4C"/>
    <w:rsid w:val="00EF510C"/>
    <w:rsid w:val="00EF515D"/>
    <w:rsid w:val="00EF5F1B"/>
    <w:rsid w:val="00EF7D9A"/>
    <w:rsid w:val="00F00FA1"/>
    <w:rsid w:val="00F0236E"/>
    <w:rsid w:val="00F03645"/>
    <w:rsid w:val="00F062A3"/>
    <w:rsid w:val="00F106D8"/>
    <w:rsid w:val="00F1076C"/>
    <w:rsid w:val="00F10DD8"/>
    <w:rsid w:val="00F15507"/>
    <w:rsid w:val="00F201C7"/>
    <w:rsid w:val="00F21643"/>
    <w:rsid w:val="00F2429B"/>
    <w:rsid w:val="00F24F23"/>
    <w:rsid w:val="00F25F2A"/>
    <w:rsid w:val="00F314AC"/>
    <w:rsid w:val="00F31638"/>
    <w:rsid w:val="00F32DB9"/>
    <w:rsid w:val="00F41322"/>
    <w:rsid w:val="00F42C51"/>
    <w:rsid w:val="00F42FA4"/>
    <w:rsid w:val="00F435D8"/>
    <w:rsid w:val="00F44767"/>
    <w:rsid w:val="00F4504F"/>
    <w:rsid w:val="00F45B26"/>
    <w:rsid w:val="00F5259F"/>
    <w:rsid w:val="00F525B8"/>
    <w:rsid w:val="00F5509F"/>
    <w:rsid w:val="00F61889"/>
    <w:rsid w:val="00F62119"/>
    <w:rsid w:val="00F64CC8"/>
    <w:rsid w:val="00F66C31"/>
    <w:rsid w:val="00F70FEE"/>
    <w:rsid w:val="00F74672"/>
    <w:rsid w:val="00F763AF"/>
    <w:rsid w:val="00F80501"/>
    <w:rsid w:val="00F8147C"/>
    <w:rsid w:val="00F83AC9"/>
    <w:rsid w:val="00F846F2"/>
    <w:rsid w:val="00F876EC"/>
    <w:rsid w:val="00F9140E"/>
    <w:rsid w:val="00F92733"/>
    <w:rsid w:val="00F959E8"/>
    <w:rsid w:val="00FA1A86"/>
    <w:rsid w:val="00FA1CE7"/>
    <w:rsid w:val="00FA309E"/>
    <w:rsid w:val="00FA3C27"/>
    <w:rsid w:val="00FA541D"/>
    <w:rsid w:val="00FA7E9F"/>
    <w:rsid w:val="00FB08EA"/>
    <w:rsid w:val="00FB6766"/>
    <w:rsid w:val="00FB7F60"/>
    <w:rsid w:val="00FC0023"/>
    <w:rsid w:val="00FC36D3"/>
    <w:rsid w:val="00FC3DA9"/>
    <w:rsid w:val="00FC3FD4"/>
    <w:rsid w:val="00FC4903"/>
    <w:rsid w:val="00FD1745"/>
    <w:rsid w:val="00FD4C0F"/>
    <w:rsid w:val="00FD5300"/>
    <w:rsid w:val="00FD559A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B981C-9B99-42B3-9868-2F45C98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84B"/>
    <w:rPr>
      <w:sz w:val="24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qFormat/>
    <w:rsid w:val="00F1076C"/>
    <w:pPr>
      <w:keepNext/>
      <w:spacing w:before="240" w:after="60"/>
      <w:outlineLvl w:val="0"/>
    </w:pPr>
    <w:rPr>
      <w:rFonts w:ascii="Times New Roman" w:eastAsia="Times New Roman" w:hAnsi="Times New Roman"/>
      <w:b/>
      <w:kern w:val="28"/>
      <w:sz w:val="23"/>
      <w:szCs w:val="20"/>
      <w:lang w:val="en-GB" w:eastAsia="nl-NL"/>
    </w:rPr>
  </w:style>
  <w:style w:type="paragraph" w:styleId="Titolo2">
    <w:name w:val="heading 2"/>
    <w:basedOn w:val="Normale"/>
    <w:next w:val="Corpotesto"/>
    <w:link w:val="Titolo2Carattere"/>
    <w:qFormat/>
    <w:rsid w:val="00F1076C"/>
    <w:pPr>
      <w:numPr>
        <w:ilvl w:val="1"/>
        <w:numId w:val="1"/>
      </w:numPr>
      <w:spacing w:line="360" w:lineRule="auto"/>
      <w:jc w:val="both"/>
      <w:outlineLvl w:val="1"/>
    </w:pPr>
    <w:rPr>
      <w:rFonts w:ascii="Times New Roman" w:eastAsia="Times New Roman" w:hAnsi="Times New Roman"/>
      <w:szCs w:val="20"/>
      <w:lang w:val="en-GB" w:eastAsia="nl-NL"/>
    </w:rPr>
  </w:style>
  <w:style w:type="paragraph" w:styleId="Titolo3">
    <w:name w:val="heading 3"/>
    <w:basedOn w:val="Normale"/>
    <w:next w:val="Corpotesto"/>
    <w:link w:val="Titolo3Carattere"/>
    <w:qFormat/>
    <w:rsid w:val="00F1076C"/>
    <w:pPr>
      <w:numPr>
        <w:ilvl w:val="2"/>
        <w:numId w:val="1"/>
      </w:numPr>
      <w:spacing w:line="360" w:lineRule="auto"/>
      <w:jc w:val="both"/>
      <w:outlineLvl w:val="2"/>
    </w:pPr>
    <w:rPr>
      <w:rFonts w:ascii="Times New Roman" w:eastAsia="Times New Roman" w:hAnsi="Times New Roman"/>
      <w:szCs w:val="20"/>
      <w:lang w:val="en-GB" w:eastAsia="nl-NL"/>
    </w:rPr>
  </w:style>
  <w:style w:type="paragraph" w:styleId="Titolo4">
    <w:name w:val="heading 4"/>
    <w:basedOn w:val="Normale"/>
    <w:next w:val="Corpotesto"/>
    <w:link w:val="Titolo4Carattere"/>
    <w:qFormat/>
    <w:rsid w:val="00F1076C"/>
    <w:pPr>
      <w:numPr>
        <w:ilvl w:val="3"/>
        <w:numId w:val="1"/>
      </w:numPr>
      <w:spacing w:line="360" w:lineRule="auto"/>
      <w:jc w:val="both"/>
      <w:outlineLvl w:val="3"/>
    </w:pPr>
    <w:rPr>
      <w:rFonts w:ascii="Times New Roman" w:eastAsia="Times New Roman" w:hAnsi="Times New Roman"/>
      <w:szCs w:val="20"/>
      <w:lang w:val="en-GB" w:eastAsia="nl-NL"/>
    </w:rPr>
  </w:style>
  <w:style w:type="paragraph" w:styleId="Titolo5">
    <w:name w:val="heading 5"/>
    <w:basedOn w:val="Normale"/>
    <w:next w:val="Corpotesto"/>
    <w:link w:val="Titolo5Carattere"/>
    <w:qFormat/>
    <w:rsid w:val="00F1076C"/>
    <w:pPr>
      <w:numPr>
        <w:ilvl w:val="4"/>
        <w:numId w:val="1"/>
      </w:numPr>
      <w:spacing w:line="360" w:lineRule="auto"/>
      <w:jc w:val="both"/>
      <w:outlineLvl w:val="4"/>
    </w:pPr>
    <w:rPr>
      <w:rFonts w:ascii="Times New Roman" w:eastAsia="Times New Roman" w:hAnsi="Times New Roman"/>
      <w:szCs w:val="20"/>
      <w:lang w:val="en-GB" w:eastAsia="nl-NL"/>
    </w:rPr>
  </w:style>
  <w:style w:type="paragraph" w:styleId="Titolo6">
    <w:name w:val="heading 6"/>
    <w:basedOn w:val="Normale"/>
    <w:next w:val="Corpotesto"/>
    <w:link w:val="Titolo6Carattere"/>
    <w:qFormat/>
    <w:rsid w:val="00F1076C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/>
      <w:szCs w:val="20"/>
      <w:lang w:val="en-GB" w:eastAsia="nl-NL"/>
    </w:rPr>
  </w:style>
  <w:style w:type="paragraph" w:styleId="Titolo7">
    <w:name w:val="heading 7"/>
    <w:basedOn w:val="Normale"/>
    <w:next w:val="Corpotesto"/>
    <w:link w:val="Titolo7Carattere"/>
    <w:qFormat/>
    <w:rsid w:val="00F1076C"/>
    <w:pPr>
      <w:numPr>
        <w:ilvl w:val="6"/>
        <w:numId w:val="1"/>
      </w:numPr>
      <w:spacing w:line="360" w:lineRule="auto"/>
      <w:jc w:val="both"/>
      <w:outlineLvl w:val="6"/>
    </w:pPr>
    <w:rPr>
      <w:rFonts w:ascii="Times New Roman" w:eastAsia="Times New Roman" w:hAnsi="Times New Roman"/>
      <w:szCs w:val="20"/>
      <w:lang w:val="en-GB" w:eastAsia="nl-NL"/>
    </w:rPr>
  </w:style>
  <w:style w:type="paragraph" w:styleId="Titolo8">
    <w:name w:val="heading 8"/>
    <w:basedOn w:val="Normale"/>
    <w:next w:val="Normale"/>
    <w:link w:val="Titolo8Carattere"/>
    <w:qFormat/>
    <w:rsid w:val="00F1076C"/>
    <w:pPr>
      <w:keepNext/>
      <w:jc w:val="center"/>
      <w:outlineLvl w:val="7"/>
    </w:pPr>
    <w:rPr>
      <w:rFonts w:ascii="Times New Roman" w:eastAsia="Times New Roman" w:hAnsi="Times New Roman"/>
      <w:b/>
      <w:szCs w:val="20"/>
      <w:u w:val="single"/>
      <w:lang w:val="en-GB" w:eastAsia="nl-NL"/>
    </w:rPr>
  </w:style>
  <w:style w:type="paragraph" w:styleId="Titolo9">
    <w:name w:val="heading 9"/>
    <w:basedOn w:val="Normale"/>
    <w:next w:val="Normale"/>
    <w:link w:val="Titolo9Carattere"/>
    <w:qFormat/>
    <w:rsid w:val="00F1076C"/>
    <w:pPr>
      <w:keepNext/>
      <w:outlineLvl w:val="8"/>
    </w:pPr>
    <w:rPr>
      <w:rFonts w:ascii="Times New Roman" w:eastAsia="Times New Roman" w:hAnsi="Times New Roman"/>
      <w:b/>
      <w:szCs w:val="20"/>
      <w:lang w:val="en-GB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B2"/>
  </w:style>
  <w:style w:type="paragraph" w:styleId="Pidipagina">
    <w:name w:val="footer"/>
    <w:basedOn w:val="Normale"/>
    <w:link w:val="PidipaginaCarattere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BB2"/>
  </w:style>
  <w:style w:type="paragraph" w:styleId="Testofumetto">
    <w:name w:val="Balloon Text"/>
    <w:basedOn w:val="Normale"/>
    <w:link w:val="TestofumettoCarattere"/>
    <w:semiHidden/>
    <w:unhideWhenUsed/>
    <w:rsid w:val="002B2668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B2668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55B8D"/>
  </w:style>
  <w:style w:type="paragraph" w:customStyle="1" w:styleId="incar">
    <w:name w:val="incar"/>
    <w:basedOn w:val="Normale"/>
    <w:rsid w:val="009828AA"/>
    <w:pPr>
      <w:tabs>
        <w:tab w:val="center" w:pos="7655"/>
      </w:tabs>
      <w:ind w:left="284"/>
    </w:pPr>
    <w:rPr>
      <w:rFonts w:ascii="Arial" w:eastAsia="Times New Roman" w:hAnsi="Arial"/>
      <w:i/>
      <w:szCs w:val="20"/>
      <w:lang w:eastAsia="it-IT"/>
    </w:rPr>
  </w:style>
  <w:style w:type="paragraph" w:styleId="Corpotesto">
    <w:name w:val="Body Text"/>
    <w:basedOn w:val="Normale"/>
    <w:link w:val="CorpotestoCarattere1"/>
    <w:rsid w:val="009828AA"/>
    <w:pPr>
      <w:spacing w:after="120"/>
    </w:pPr>
    <w:rPr>
      <w:rFonts w:ascii="Avant Garde" w:eastAsia="Times" w:hAnsi="Avant Garde"/>
      <w:sz w:val="28"/>
      <w:szCs w:val="20"/>
      <w:lang w:val="x-none" w:eastAsia="x-none"/>
    </w:rPr>
  </w:style>
  <w:style w:type="character" w:customStyle="1" w:styleId="CorpotestoCarattere">
    <w:name w:val="Corpo testo Carattere"/>
    <w:uiPriority w:val="99"/>
    <w:semiHidden/>
    <w:rsid w:val="009828AA"/>
    <w:rPr>
      <w:sz w:val="24"/>
      <w:szCs w:val="24"/>
      <w:lang w:val="es-ES_tradnl" w:eastAsia="es-ES"/>
    </w:rPr>
  </w:style>
  <w:style w:type="character" w:customStyle="1" w:styleId="CorpotestoCarattere1">
    <w:name w:val="Corpo testo Carattere1"/>
    <w:link w:val="Corpotesto"/>
    <w:rsid w:val="009828AA"/>
    <w:rPr>
      <w:rFonts w:ascii="Avant Garde" w:eastAsia="Times" w:hAnsi="Avant Garde"/>
      <w:sz w:val="28"/>
    </w:rPr>
  </w:style>
  <w:style w:type="character" w:customStyle="1" w:styleId="Titolo1Carattere">
    <w:name w:val="Titolo 1 Carattere"/>
    <w:link w:val="Titolo1"/>
    <w:rsid w:val="00F1076C"/>
    <w:rPr>
      <w:rFonts w:ascii="Times New Roman" w:eastAsia="Times New Roman" w:hAnsi="Times New Roman"/>
      <w:b/>
      <w:kern w:val="28"/>
      <w:sz w:val="23"/>
      <w:lang w:val="en-GB" w:eastAsia="nl-NL"/>
    </w:rPr>
  </w:style>
  <w:style w:type="character" w:customStyle="1" w:styleId="Titolo2Carattere">
    <w:name w:val="Titolo 2 Carattere"/>
    <w:link w:val="Titolo2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3Carattere">
    <w:name w:val="Titolo 3 Carattere"/>
    <w:link w:val="Titolo3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4Carattere">
    <w:name w:val="Titolo 4 Carattere"/>
    <w:link w:val="Titolo4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5Carattere">
    <w:name w:val="Titolo 5 Carattere"/>
    <w:link w:val="Titolo5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6Carattere">
    <w:name w:val="Titolo 6 Carattere"/>
    <w:link w:val="Titolo6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7Carattere">
    <w:name w:val="Titolo 7 Carattere"/>
    <w:link w:val="Titolo7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8Carattere">
    <w:name w:val="Titolo 8 Carattere"/>
    <w:link w:val="Titolo8"/>
    <w:rsid w:val="00F1076C"/>
    <w:rPr>
      <w:rFonts w:ascii="Times New Roman" w:eastAsia="Times New Roman" w:hAnsi="Times New Roman"/>
      <w:b/>
      <w:sz w:val="24"/>
      <w:u w:val="single"/>
      <w:lang w:val="en-GB" w:eastAsia="nl-NL"/>
    </w:rPr>
  </w:style>
  <w:style w:type="character" w:customStyle="1" w:styleId="Titolo9Carattere">
    <w:name w:val="Titolo 9 Carattere"/>
    <w:link w:val="Titolo9"/>
    <w:rsid w:val="00F1076C"/>
    <w:rPr>
      <w:rFonts w:ascii="Times New Roman" w:eastAsia="Times New Roman" w:hAnsi="Times New Roman"/>
      <w:b/>
      <w:sz w:val="24"/>
      <w:lang w:val="en-GB" w:eastAsia="nl-NL"/>
    </w:rPr>
  </w:style>
  <w:style w:type="numbering" w:customStyle="1" w:styleId="Nessunelenco1">
    <w:name w:val="Nessun elenco1"/>
    <w:next w:val="Nessunelenco"/>
    <w:uiPriority w:val="99"/>
    <w:semiHidden/>
    <w:unhideWhenUsed/>
    <w:rsid w:val="00F1076C"/>
  </w:style>
  <w:style w:type="paragraph" w:customStyle="1" w:styleId="a">
    <w:basedOn w:val="Normale"/>
    <w:next w:val="Corpotesto"/>
    <w:rsid w:val="00F1076C"/>
    <w:pPr>
      <w:spacing w:after="120"/>
    </w:pPr>
    <w:rPr>
      <w:rFonts w:ascii="Times New Roman" w:eastAsia="Times New Roman" w:hAnsi="Times New Roman"/>
      <w:sz w:val="20"/>
      <w:szCs w:val="20"/>
      <w:lang w:val="en-GB" w:eastAsia="nl-NL"/>
    </w:rPr>
  </w:style>
  <w:style w:type="paragraph" w:styleId="Titolo">
    <w:name w:val="Title"/>
    <w:basedOn w:val="Normale"/>
    <w:link w:val="TitoloCarattere"/>
    <w:qFormat/>
    <w:rsid w:val="00F1076C"/>
    <w:pPr>
      <w:widowControl w:val="0"/>
      <w:ind w:left="709"/>
      <w:jc w:val="center"/>
    </w:pPr>
    <w:rPr>
      <w:rFonts w:ascii="Times New Roman" w:eastAsia="Times New Roman" w:hAnsi="Times New Roman"/>
      <w:b/>
      <w:szCs w:val="20"/>
      <w:u w:val="single"/>
      <w:lang w:val="en-GB" w:eastAsia="nl-NL"/>
    </w:rPr>
  </w:style>
  <w:style w:type="character" w:customStyle="1" w:styleId="TitoloCarattere">
    <w:name w:val="Titolo Carattere"/>
    <w:link w:val="Titolo"/>
    <w:rsid w:val="00F1076C"/>
    <w:rPr>
      <w:rFonts w:ascii="Times New Roman" w:eastAsia="Times New Roman" w:hAnsi="Times New Roman"/>
      <w:b/>
      <w:sz w:val="24"/>
      <w:u w:val="single"/>
      <w:lang w:val="en-GB" w:eastAsia="nl-NL"/>
    </w:rPr>
  </w:style>
  <w:style w:type="paragraph" w:styleId="Rientrocorpodeltesto">
    <w:name w:val="Body Text Indent"/>
    <w:basedOn w:val="Normale"/>
    <w:link w:val="RientrocorpodeltestoCarattere"/>
    <w:rsid w:val="00F1076C"/>
    <w:pPr>
      <w:ind w:firstLine="1440"/>
      <w:jc w:val="both"/>
    </w:pPr>
    <w:rPr>
      <w:rFonts w:ascii="CG Times" w:eastAsia="Times New Roman" w:hAnsi="CG Times"/>
      <w:szCs w:val="20"/>
      <w:lang w:val="en-GB" w:eastAsia="en-US"/>
    </w:rPr>
  </w:style>
  <w:style w:type="character" w:customStyle="1" w:styleId="RientrocorpodeltestoCarattere">
    <w:name w:val="Rientro corpo del testo Carattere"/>
    <w:link w:val="Rientrocorpodeltesto"/>
    <w:rsid w:val="00F1076C"/>
    <w:rPr>
      <w:rFonts w:ascii="CG Times" w:eastAsia="Times New Roman" w:hAnsi="CG Times"/>
      <w:sz w:val="24"/>
      <w:lang w:val="en-GB" w:eastAsia="en-US"/>
    </w:rPr>
  </w:style>
  <w:style w:type="paragraph" w:styleId="Corpodeltesto2">
    <w:name w:val="Body Text 2"/>
    <w:basedOn w:val="Normale"/>
    <w:link w:val="Corpodeltesto2Carattere"/>
    <w:rsid w:val="00F1076C"/>
    <w:pPr>
      <w:jc w:val="both"/>
    </w:pPr>
    <w:rPr>
      <w:rFonts w:ascii="Arial" w:eastAsia="Times New Roman" w:hAnsi="Arial"/>
      <w:szCs w:val="20"/>
      <w:lang w:val="en-GB" w:eastAsia="nl-NL"/>
    </w:rPr>
  </w:style>
  <w:style w:type="character" w:customStyle="1" w:styleId="Corpodeltesto2Carattere">
    <w:name w:val="Corpo del testo 2 Carattere"/>
    <w:link w:val="Corpodeltesto2"/>
    <w:rsid w:val="00F1076C"/>
    <w:rPr>
      <w:rFonts w:ascii="Arial" w:eastAsia="Times New Roman" w:hAnsi="Arial"/>
      <w:sz w:val="24"/>
      <w:lang w:val="en-GB" w:eastAsia="nl-NL"/>
    </w:rPr>
  </w:style>
  <w:style w:type="character" w:customStyle="1" w:styleId="DeltaViewInsertion">
    <w:name w:val="DeltaView Insertion"/>
    <w:rsid w:val="00F1076C"/>
    <w:rPr>
      <w:color w:val="0000FF"/>
      <w:spacing w:val="0"/>
      <w:u w:val="double"/>
    </w:rPr>
  </w:style>
  <w:style w:type="character" w:customStyle="1" w:styleId="DeltaViewDeletion">
    <w:name w:val="DeltaView Deletion"/>
    <w:rsid w:val="00F1076C"/>
    <w:rPr>
      <w:dstrike/>
      <w:color w:val="FF0000"/>
      <w:spacing w:val="0"/>
    </w:rPr>
  </w:style>
  <w:style w:type="paragraph" w:styleId="Numeroelenco">
    <w:name w:val="List Number"/>
    <w:basedOn w:val="Normale"/>
    <w:rsid w:val="00F1076C"/>
    <w:pPr>
      <w:numPr>
        <w:numId w:val="2"/>
      </w:numPr>
    </w:pPr>
    <w:rPr>
      <w:rFonts w:ascii="Times New Roman" w:eastAsia="Times New Roman" w:hAnsi="Times New Roman"/>
      <w:sz w:val="20"/>
      <w:szCs w:val="20"/>
      <w:lang w:val="en-GB" w:eastAsia="nl-NL"/>
    </w:rPr>
  </w:style>
  <w:style w:type="character" w:styleId="Rimandocommento">
    <w:name w:val="annotation reference"/>
    <w:uiPriority w:val="99"/>
    <w:semiHidden/>
    <w:rsid w:val="00F107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1076C"/>
    <w:rPr>
      <w:rFonts w:ascii="Times New Roman" w:eastAsia="Times New Roman" w:hAnsi="Times New Roman"/>
      <w:sz w:val="20"/>
      <w:szCs w:val="20"/>
      <w:lang w:val="en-GB" w:eastAsia="nl-NL"/>
    </w:rPr>
  </w:style>
  <w:style w:type="character" w:customStyle="1" w:styleId="TestocommentoCarattere">
    <w:name w:val="Testo commento Carattere"/>
    <w:link w:val="Testocommento"/>
    <w:uiPriority w:val="99"/>
    <w:rsid w:val="00F1076C"/>
    <w:rPr>
      <w:rFonts w:ascii="Times New Roman" w:eastAsia="Times New Roman" w:hAnsi="Times New Roman"/>
      <w:lang w:val="en-GB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1076C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F1076C"/>
    <w:rPr>
      <w:rFonts w:ascii="Times New Roman" w:eastAsia="Times New Roman" w:hAnsi="Times New Roman"/>
      <w:b/>
      <w:bCs/>
      <w:lang w:val="en-GB" w:eastAsia="nl-NL"/>
    </w:rPr>
  </w:style>
  <w:style w:type="paragraph" w:styleId="Puntoelenco">
    <w:name w:val="List Bullet"/>
    <w:basedOn w:val="Normale"/>
    <w:rsid w:val="00F1076C"/>
    <w:pPr>
      <w:numPr>
        <w:numId w:val="3"/>
      </w:numPr>
    </w:pPr>
    <w:rPr>
      <w:rFonts w:ascii="Times New Roman" w:eastAsia="Times New Roman" w:hAnsi="Times New Roman"/>
      <w:sz w:val="20"/>
      <w:szCs w:val="20"/>
      <w:lang w:val="en-GB" w:eastAsia="nl-NL"/>
    </w:rPr>
  </w:style>
  <w:style w:type="paragraph" w:customStyle="1" w:styleId="Articolo111">
    <w:name w:val="Articolo 1.1.1"/>
    <w:basedOn w:val="Titolo3"/>
    <w:rsid w:val="00F1076C"/>
    <w:pPr>
      <w:widowControl w:val="0"/>
      <w:numPr>
        <w:numId w:val="0"/>
      </w:numPr>
      <w:tabs>
        <w:tab w:val="num" w:pos="1702"/>
      </w:tabs>
      <w:spacing w:before="240" w:line="280" w:lineRule="atLeast"/>
      <w:ind w:left="1702" w:hanging="709"/>
      <w:outlineLvl w:val="9"/>
    </w:pPr>
    <w:rPr>
      <w:rFonts w:ascii="Garamond" w:hAnsi="Garamond"/>
      <w:sz w:val="23"/>
      <w:lang w:val="it-IT" w:eastAsia="it-IT"/>
    </w:rPr>
  </w:style>
  <w:style w:type="paragraph" w:styleId="Paragrafoelenco">
    <w:name w:val="List Paragraph"/>
    <w:basedOn w:val="Normale"/>
    <w:uiPriority w:val="34"/>
    <w:qFormat/>
    <w:rsid w:val="00F1076C"/>
    <w:pPr>
      <w:ind w:left="708"/>
    </w:pPr>
    <w:rPr>
      <w:rFonts w:ascii="Times New Roman" w:eastAsia="Times New Roman" w:hAnsi="Times New Roman"/>
      <w:sz w:val="20"/>
      <w:szCs w:val="20"/>
      <w:lang w:val="en-GB" w:eastAsia="nl-NL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F1076C"/>
    <w:rPr>
      <w:rFonts w:ascii="Times New Roman" w:eastAsia="Times New Roman" w:hAnsi="Times New Roman"/>
      <w:sz w:val="20"/>
      <w:szCs w:val="20"/>
      <w:lang w:val="en-GB" w:eastAsia="nl-NL"/>
    </w:rPr>
  </w:style>
  <w:style w:type="character" w:customStyle="1" w:styleId="TestonotaapidipaginaCarattere">
    <w:name w:val="Testo nota a piè di pagina Carattere"/>
    <w:link w:val="Testonotaapidipagina"/>
    <w:uiPriority w:val="99"/>
    <w:rsid w:val="00F1076C"/>
    <w:rPr>
      <w:rFonts w:ascii="Times New Roman" w:eastAsia="Times New Roman" w:hAnsi="Times New Roman"/>
      <w:lang w:val="en-GB" w:eastAsia="nl-NL"/>
    </w:rPr>
  </w:style>
  <w:style w:type="character" w:styleId="Rimandonotaapidipagina">
    <w:name w:val="footnote reference"/>
    <w:rsid w:val="00F1076C"/>
    <w:rPr>
      <w:vertAlign w:val="superscript"/>
    </w:rPr>
  </w:style>
  <w:style w:type="paragraph" w:customStyle="1" w:styleId="Premesse">
    <w:name w:val="Premesse"/>
    <w:basedOn w:val="Normale"/>
    <w:rsid w:val="00F1076C"/>
    <w:pPr>
      <w:widowControl w:val="0"/>
      <w:numPr>
        <w:numId w:val="4"/>
      </w:numPr>
      <w:spacing w:before="240" w:line="280" w:lineRule="atLeast"/>
      <w:jc w:val="both"/>
    </w:pPr>
    <w:rPr>
      <w:rFonts w:ascii="Garamond" w:eastAsia="Times New Roman" w:hAnsi="Garamond"/>
      <w:sz w:val="23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076C"/>
    <w:pPr>
      <w:spacing w:after="120"/>
    </w:pPr>
    <w:rPr>
      <w:rFonts w:ascii="Times New Roman" w:eastAsia="Times New Roman" w:hAnsi="Times New Roman"/>
      <w:sz w:val="16"/>
      <w:szCs w:val="16"/>
      <w:lang w:val="en-GB" w:eastAsia="nl-NL"/>
    </w:rPr>
  </w:style>
  <w:style w:type="character" w:customStyle="1" w:styleId="Corpodeltesto3Carattere">
    <w:name w:val="Corpo del testo 3 Carattere"/>
    <w:link w:val="Corpodeltesto3"/>
    <w:rsid w:val="00F1076C"/>
    <w:rPr>
      <w:rFonts w:ascii="Times New Roman" w:eastAsia="Times New Roman" w:hAnsi="Times New Roman"/>
      <w:sz w:val="16"/>
      <w:szCs w:val="16"/>
      <w:lang w:val="en-GB" w:eastAsia="nl-NL"/>
    </w:rPr>
  </w:style>
  <w:style w:type="character" w:styleId="Collegamentoipertestuale">
    <w:name w:val="Hyperlink"/>
    <w:uiPriority w:val="99"/>
    <w:rsid w:val="00F1076C"/>
    <w:rPr>
      <w:color w:val="0000FF"/>
      <w:u w:val="single"/>
    </w:rPr>
  </w:style>
  <w:style w:type="paragraph" w:styleId="Revisione">
    <w:name w:val="Revision"/>
    <w:hidden/>
    <w:uiPriority w:val="99"/>
    <w:semiHidden/>
    <w:rsid w:val="00F1076C"/>
    <w:rPr>
      <w:rFonts w:ascii="Times New Roman" w:eastAsia="Times New Roman" w:hAnsi="Times New Roman"/>
      <w:lang w:val="en-GB" w:eastAsia="nl-NL"/>
    </w:rPr>
  </w:style>
  <w:style w:type="character" w:styleId="Collegamentovisitato">
    <w:name w:val="FollowedHyperlink"/>
    <w:rsid w:val="00F1076C"/>
    <w:rPr>
      <w:color w:val="800080"/>
      <w:u w:val="single"/>
    </w:rPr>
  </w:style>
  <w:style w:type="table" w:styleId="Grigliatabella">
    <w:name w:val="Table Grid"/>
    <w:basedOn w:val="Tabellanormale"/>
    <w:rsid w:val="00F10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7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corsivo">
    <w:name w:val="Emphasis"/>
    <w:qFormat/>
    <w:rsid w:val="00F1076C"/>
    <w:rPr>
      <w:i/>
      <w:iCs/>
    </w:rPr>
  </w:style>
  <w:style w:type="paragraph" w:customStyle="1" w:styleId="Testodelblocco1">
    <w:name w:val="Testo del blocco1"/>
    <w:basedOn w:val="Normale"/>
    <w:rsid w:val="002332D0"/>
    <w:pPr>
      <w:suppressAutoHyphens/>
      <w:spacing w:line="360" w:lineRule="auto"/>
      <w:ind w:left="360" w:right="818"/>
      <w:jc w:val="both"/>
    </w:pPr>
    <w:rPr>
      <w:rFonts w:ascii="Times New Roman" w:eastAsia="Times New Roman" w:hAnsi="Times New Roman"/>
      <w:lang w:eastAsia="ar-SA"/>
    </w:rPr>
  </w:style>
  <w:style w:type="paragraph" w:customStyle="1" w:styleId="m8857102468429787648p1">
    <w:name w:val="m_8857102468429787648p1"/>
    <w:basedOn w:val="Normale"/>
    <w:rsid w:val="004E6A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958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49584B"/>
    <w:rPr>
      <w:rFonts w:ascii="Courier New" w:eastAsia="Times New Roman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7C51A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7C51A7"/>
    <w:pPr>
      <w:ind w:left="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8E9"/>
    <w:pPr>
      <w:outlineLvl w:val="9"/>
    </w:pPr>
    <w:rPr>
      <w:rFonts w:ascii="Calibri Light" w:hAnsi="Calibri Light"/>
      <w:bCs/>
      <w:kern w:val="32"/>
      <w:sz w:val="32"/>
      <w:szCs w:val="32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4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54421\AppData\Local\Temp\7zO96A3.tmp\Enel_stationery_executive_letterhead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F91BD8C6D4864B8AEE100AE4906F3F" ma:contentTypeVersion="0" ma:contentTypeDescription="Creare un nuovo documento." ma:contentTypeScope="" ma:versionID="5d26f0eacb4ec2754700ee6dc3c10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BE237-69B4-414A-AC2E-63A5C77B6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7B22A-0F8D-4F2C-899B-31D0D2E6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9DCF0-CF09-47F2-BA16-44C1FD69A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A6C12-DE93-4963-BA47-08C59DD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Enel_stationery_executive_letterheadTemplate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1068</CharactersWithSpaces>
  <SharedDoc>false</SharedDoc>
  <HLinks>
    <vt:vector size="90" baseType="variant"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_Toc14452816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_Toc14452815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_Toc14452814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_Toc14452813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_Toc14452812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_Toc14452811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_Toc14452810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_Toc14452809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_Toc14452808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_Toc14452807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_Toc14452806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_Toc14452805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_Toc14452804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_Toc14452803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_Toc14452802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a254421</dc:creator>
  <cp:keywords/>
  <cp:lastModifiedBy>Curti Nicolo' (Open Fiber)</cp:lastModifiedBy>
  <cp:revision>17</cp:revision>
  <cp:lastPrinted>2019-07-22T10:09:00Z</cp:lastPrinted>
  <dcterms:created xsi:type="dcterms:W3CDTF">2019-08-06T13:54:00Z</dcterms:created>
  <dcterms:modified xsi:type="dcterms:W3CDTF">2019-08-09T10:20:00Z</dcterms:modified>
</cp:coreProperties>
</file>